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0" w:rsidRPr="003642B2" w:rsidRDefault="003A74E0" w:rsidP="00D71992">
      <w:pPr>
        <w:rPr>
          <w:color w:val="FF0000"/>
        </w:rPr>
      </w:pPr>
    </w:p>
    <w:p w:rsidR="003A74E0" w:rsidRPr="007F10DD" w:rsidRDefault="003A74E0" w:rsidP="007F10DD">
      <w:pPr>
        <w:pStyle w:val="Title"/>
        <w:rPr>
          <w:rFonts w:ascii="Times New Roman" w:hAnsi="Times New Roman"/>
        </w:rPr>
      </w:pPr>
    </w:p>
    <w:p w:rsidR="003A74E0" w:rsidRPr="00DB6D70" w:rsidRDefault="003A74E0" w:rsidP="00911E50">
      <w:pPr>
        <w:pStyle w:val="Title"/>
        <w:jc w:val="right"/>
        <w:rPr>
          <w:rFonts w:ascii="Times New Roman" w:hAnsi="Times New Roman"/>
          <w:b w:val="0"/>
        </w:rPr>
      </w:pPr>
      <w:r w:rsidRPr="00DB6D70">
        <w:rPr>
          <w:rFonts w:ascii="Times New Roman" w:hAnsi="Times New Roman"/>
          <w:b w:val="0"/>
        </w:rPr>
        <w:t xml:space="preserve">Powiat </w:t>
      </w:r>
      <w:r>
        <w:rPr>
          <w:rFonts w:ascii="Times New Roman" w:hAnsi="Times New Roman"/>
          <w:b w:val="0"/>
        </w:rPr>
        <w:t>wałecki</w:t>
      </w:r>
    </w:p>
    <w:p w:rsidR="003A74E0" w:rsidRPr="00DB6D70" w:rsidRDefault="003A74E0" w:rsidP="007F10DD">
      <w:pPr>
        <w:pStyle w:val="Title"/>
        <w:rPr>
          <w:rFonts w:ascii="Times New Roman" w:hAnsi="Times New Roman"/>
          <w:b w:val="0"/>
        </w:rPr>
      </w:pPr>
    </w:p>
    <w:p w:rsidR="003A74E0" w:rsidRPr="007F10DD" w:rsidRDefault="003A74E0" w:rsidP="007F10DD">
      <w:pPr>
        <w:pStyle w:val="Title"/>
        <w:rPr>
          <w:rFonts w:ascii="Times New Roman" w:hAnsi="Times New Roman"/>
        </w:rPr>
      </w:pPr>
    </w:p>
    <w:p w:rsidR="003A74E0" w:rsidRPr="007F10DD" w:rsidRDefault="003A74E0" w:rsidP="007F10DD">
      <w:pPr>
        <w:pStyle w:val="Title"/>
        <w:rPr>
          <w:rFonts w:ascii="Times New Roman" w:hAnsi="Times New Roman"/>
        </w:rPr>
      </w:pPr>
    </w:p>
    <w:p w:rsidR="003A74E0" w:rsidRPr="007F10DD" w:rsidRDefault="003A74E0" w:rsidP="007F10DD">
      <w:pPr>
        <w:pStyle w:val="Title"/>
        <w:rPr>
          <w:rFonts w:ascii="Times New Roman" w:hAnsi="Times New Roman"/>
        </w:rPr>
      </w:pPr>
    </w:p>
    <w:p w:rsidR="003A74E0" w:rsidRDefault="003A74E0" w:rsidP="003642B2">
      <w:pPr>
        <w:pStyle w:val="Heading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</w:p>
    <w:p w:rsidR="003A74E0" w:rsidRPr="00603B22" w:rsidRDefault="003A74E0" w:rsidP="003642B2">
      <w:pPr>
        <w:pStyle w:val="Heading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06542A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>
        <w:rPr>
          <w:rFonts w:ascii="Times New Roman" w:hAnsi="Times New Roman"/>
          <w:b w:val="0"/>
          <w:sz w:val="36"/>
          <w:szCs w:val="36"/>
        </w:rPr>
        <w:br/>
        <w:t>bazy BDOT500</w:t>
      </w:r>
    </w:p>
    <w:p w:rsidR="003A74E0" w:rsidRPr="00DB6D70" w:rsidRDefault="003A74E0" w:rsidP="00D1041D">
      <w:pPr>
        <w:pStyle w:val="Heading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DB6D70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r>
        <w:rPr>
          <w:rFonts w:ascii="Times New Roman" w:hAnsi="Times New Roman"/>
          <w:b w:val="0"/>
          <w:sz w:val="36"/>
          <w:szCs w:val="36"/>
        </w:rPr>
        <w:t>PZGiK</w:t>
      </w:r>
      <w:r w:rsidRPr="00DB6D70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3A74E0" w:rsidRPr="007F10DD" w:rsidRDefault="003A74E0" w:rsidP="00D95D9A">
      <w:pPr>
        <w:pStyle w:val="Title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:rsidR="003A74E0" w:rsidRPr="007F10DD" w:rsidRDefault="003A74E0" w:rsidP="00122ED1">
      <w:pPr>
        <w:pStyle w:val="Title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:rsidR="003A74E0" w:rsidRPr="007F10DD" w:rsidRDefault="003A74E0" w:rsidP="00122ED1">
      <w:pPr>
        <w:pStyle w:val="Title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:rsidR="003A74E0" w:rsidRPr="007F10DD" w:rsidRDefault="003A74E0" w:rsidP="00122ED1">
      <w:pPr>
        <w:pStyle w:val="Title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:rsidR="003A74E0" w:rsidRPr="007F10DD" w:rsidRDefault="003A74E0" w:rsidP="00122ED1">
      <w:pPr>
        <w:pStyle w:val="Title"/>
        <w:spacing w:before="0" w:line="240" w:lineRule="auto"/>
        <w:rPr>
          <w:rFonts w:ascii="Times New Roman" w:hAnsi="Times New Roman"/>
          <w:b w:val="0"/>
          <w:sz w:val="18"/>
          <w:szCs w:val="18"/>
        </w:rPr>
      </w:pPr>
    </w:p>
    <w:p w:rsidR="003A74E0" w:rsidRPr="007F10DD" w:rsidRDefault="003A74E0" w:rsidP="00837803">
      <w:pPr>
        <w:pStyle w:val="Title"/>
        <w:rPr>
          <w:rFonts w:ascii="Times New Roman" w:hAnsi="Times New Roman"/>
          <w:sz w:val="28"/>
          <w:szCs w:val="28"/>
        </w:rPr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Pr="007F10DD" w:rsidRDefault="003A74E0" w:rsidP="00837803">
      <w:pPr>
        <w:jc w:val="right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Default="003A74E0" w:rsidP="00963DB4">
      <w:pPr>
        <w:jc w:val="both"/>
      </w:pPr>
    </w:p>
    <w:p w:rsidR="003A74E0" w:rsidRPr="00F45AC2" w:rsidRDefault="003A74E0" w:rsidP="00963DB4">
      <w:pPr>
        <w:jc w:val="both"/>
      </w:pPr>
    </w:p>
    <w:p w:rsidR="003A74E0" w:rsidRDefault="003A74E0" w:rsidP="00066157">
      <w:pPr>
        <w:numPr>
          <w:ilvl w:val="0"/>
          <w:numId w:val="2"/>
        </w:numPr>
        <w:tabs>
          <w:tab w:val="clear" w:pos="1353"/>
          <w:tab w:val="num" w:pos="426"/>
        </w:tabs>
        <w:ind w:left="425" w:hanging="357"/>
        <w:jc w:val="both"/>
      </w:pPr>
      <w:r>
        <w:t>W</w:t>
      </w:r>
      <w:r w:rsidRPr="00963DB4">
        <w:t xml:space="preserve"> ramach </w:t>
      </w:r>
      <w:r>
        <w:t xml:space="preserve">niniejszego </w:t>
      </w:r>
      <w:r w:rsidRPr="00963DB4">
        <w:t>zamówienia</w:t>
      </w:r>
      <w:r>
        <w:t xml:space="preserve"> w powiecie wałeckim</w:t>
      </w:r>
      <w:r w:rsidRPr="00963DB4">
        <w:t xml:space="preserve"> tworzona będzie </w:t>
      </w:r>
      <w:r>
        <w:t>baza BDOT500:</w:t>
      </w:r>
    </w:p>
    <w:p w:rsidR="003A74E0" w:rsidRDefault="003A74E0" w:rsidP="00066157">
      <w:pPr>
        <w:ind w:left="344"/>
        <w:jc w:val="both"/>
      </w:pPr>
      <w:r>
        <w:t xml:space="preserve"> </w:t>
      </w:r>
    </w:p>
    <w:p w:rsidR="003A74E0" w:rsidRDefault="003A74E0" w:rsidP="001C465A">
      <w:pPr>
        <w:ind w:left="993"/>
        <w:jc w:val="both"/>
      </w:pPr>
      <w:r>
        <w:t>dla całych jednostek ewidencyjnych wymienionych w poniższej Tabeli nr 1:</w:t>
      </w:r>
    </w:p>
    <w:p w:rsidR="003A74E0" w:rsidRPr="00963DB4" w:rsidRDefault="003A74E0" w:rsidP="000770FA">
      <w:pPr>
        <w:ind w:left="993"/>
        <w:jc w:val="both"/>
      </w:pPr>
    </w:p>
    <w:p w:rsidR="003A74E0" w:rsidRDefault="003A74E0" w:rsidP="000770FA">
      <w:pPr>
        <w:spacing w:line="360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3F185C">
        <w:rPr>
          <w:i/>
          <w:sz w:val="20"/>
          <w:szCs w:val="20"/>
        </w:rPr>
        <w:t xml:space="preserve">Tabela nr </w:t>
      </w:r>
      <w:r>
        <w:rPr>
          <w:i/>
          <w:sz w:val="20"/>
          <w:szCs w:val="20"/>
        </w:rPr>
        <w:t>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195"/>
        <w:gridCol w:w="2410"/>
      </w:tblGrid>
      <w:tr w:rsidR="003A74E0" w:rsidRPr="0058391F" w:rsidTr="00094827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74E0" w:rsidRPr="008909E3" w:rsidRDefault="003A74E0" w:rsidP="00CD1FFB">
            <w:pPr>
              <w:pStyle w:val="Heading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4E0" w:rsidRPr="008909E3" w:rsidRDefault="003A74E0" w:rsidP="00CD1FFB">
            <w:pPr>
              <w:pStyle w:val="Heading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4E0" w:rsidRPr="008909E3" w:rsidRDefault="003A74E0" w:rsidP="00CD1FFB">
            <w:pPr>
              <w:pStyle w:val="Heading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</w:tr>
      <w:tr w:rsidR="003A74E0" w:rsidRPr="0058391F" w:rsidTr="00F14329">
        <w:trPr>
          <w:trHeight w:val="3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4E0" w:rsidRPr="00094827" w:rsidRDefault="003A74E0" w:rsidP="00A6620A">
            <w:pPr>
              <w:jc w:val="center"/>
            </w:pPr>
            <w:r w:rsidRPr="00094827">
              <w:t>1.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74E0" w:rsidRPr="00232654" w:rsidRDefault="003A74E0">
            <w:pPr>
              <w:rPr>
                <w:color w:val="000000"/>
              </w:rPr>
            </w:pPr>
            <w:r>
              <w:rPr>
                <w:color w:val="000000"/>
              </w:rPr>
              <w:t>321704_4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A74E0" w:rsidRPr="00232654" w:rsidRDefault="003A74E0">
            <w:pPr>
              <w:rPr>
                <w:color w:val="000000"/>
              </w:rPr>
            </w:pPr>
            <w:r>
              <w:rPr>
                <w:color w:val="000000"/>
              </w:rPr>
              <w:t>Tuczno</w:t>
            </w:r>
            <w:r w:rsidRPr="00232654">
              <w:rPr>
                <w:color w:val="000000"/>
              </w:rPr>
              <w:t xml:space="preserve"> Miasto</w:t>
            </w:r>
          </w:p>
        </w:tc>
      </w:tr>
      <w:tr w:rsidR="003A74E0" w:rsidRPr="0058391F" w:rsidTr="00F14329">
        <w:trPr>
          <w:trHeight w:val="340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4E0" w:rsidRPr="00094827" w:rsidRDefault="003A74E0" w:rsidP="00A6620A">
            <w:pPr>
              <w:jc w:val="center"/>
            </w:pPr>
            <w:r w:rsidRPr="00094827">
              <w:t>2.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74E0" w:rsidRPr="00232654" w:rsidRDefault="003A74E0" w:rsidP="00232654">
            <w:pPr>
              <w:rPr>
                <w:color w:val="000000"/>
              </w:rPr>
            </w:pPr>
            <w:r>
              <w:rPr>
                <w:color w:val="000000"/>
              </w:rPr>
              <w:t>321702_4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A74E0" w:rsidRPr="00232654" w:rsidRDefault="003A74E0" w:rsidP="00232654">
            <w:pPr>
              <w:rPr>
                <w:color w:val="000000"/>
              </w:rPr>
            </w:pPr>
            <w:r>
              <w:rPr>
                <w:color w:val="000000"/>
              </w:rPr>
              <w:t>Człopa Miasto</w:t>
            </w:r>
          </w:p>
        </w:tc>
      </w:tr>
    </w:tbl>
    <w:p w:rsidR="003A74E0" w:rsidRPr="00394788" w:rsidRDefault="003A74E0" w:rsidP="00EF3AED">
      <w:pPr>
        <w:spacing w:line="360" w:lineRule="auto"/>
        <w:ind w:left="900"/>
        <w:jc w:val="both"/>
        <w:rPr>
          <w:sz w:val="16"/>
          <w:szCs w:val="16"/>
        </w:rPr>
      </w:pPr>
    </w:p>
    <w:p w:rsidR="003A74E0" w:rsidRPr="00396040" w:rsidRDefault="003A74E0" w:rsidP="009D39FE">
      <w:pPr>
        <w:jc w:val="both"/>
      </w:pPr>
    </w:p>
    <w:p w:rsidR="003A74E0" w:rsidRPr="00396040" w:rsidRDefault="003A74E0" w:rsidP="00396040"/>
    <w:p w:rsidR="003A74E0" w:rsidRPr="00396040" w:rsidRDefault="003A74E0" w:rsidP="00396040"/>
    <w:p w:rsidR="003A74E0" w:rsidRDefault="003A74E0" w:rsidP="007E24B4">
      <w:pPr>
        <w:numPr>
          <w:ilvl w:val="0"/>
          <w:numId w:val="2"/>
        </w:numPr>
        <w:tabs>
          <w:tab w:val="clear" w:pos="1353"/>
        </w:tabs>
        <w:ind w:left="425" w:hanging="357"/>
        <w:jc w:val="both"/>
      </w:pPr>
      <w:r w:rsidRPr="00963DB4">
        <w:t>Podstawowe informacje o stanie i sposobie prowadzenia mapy zasadniczej</w:t>
      </w:r>
      <w:r>
        <w:t xml:space="preserve"> w postaci  nieelektronicznej – Tabela nr 2</w:t>
      </w:r>
      <w:r w:rsidRPr="00963DB4">
        <w:t>.</w:t>
      </w:r>
    </w:p>
    <w:p w:rsidR="003A74E0" w:rsidRDefault="003A74E0" w:rsidP="00822B88">
      <w:pPr>
        <w:rPr>
          <w:sz w:val="16"/>
          <w:szCs w:val="16"/>
        </w:rPr>
      </w:pPr>
    </w:p>
    <w:p w:rsidR="003A74E0" w:rsidRPr="001D2B91" w:rsidRDefault="003A74E0" w:rsidP="007E24B4">
      <w:pPr>
        <w:jc w:val="right"/>
        <w:rPr>
          <w:sz w:val="16"/>
          <w:szCs w:val="16"/>
        </w:rPr>
      </w:pPr>
    </w:p>
    <w:tbl>
      <w:tblPr>
        <w:tblW w:w="923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4"/>
        <w:gridCol w:w="1135"/>
        <w:gridCol w:w="1437"/>
        <w:gridCol w:w="1276"/>
        <w:gridCol w:w="1134"/>
        <w:gridCol w:w="1276"/>
        <w:gridCol w:w="850"/>
        <w:gridCol w:w="851"/>
        <w:gridCol w:w="850"/>
      </w:tblGrid>
      <w:tr w:rsidR="003A74E0" w:rsidRPr="00DF1EAD" w:rsidTr="004A0F74">
        <w:trPr>
          <w:trHeight w:val="327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vAlign w:val="center"/>
          </w:tcPr>
          <w:p w:rsidR="003A74E0" w:rsidRPr="00DF1EAD" w:rsidRDefault="003A74E0" w:rsidP="00441B83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Id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210553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Nazwa</w:t>
            </w:r>
            <w:r w:rsidRPr="008909E3">
              <w:rPr>
                <w:b w:val="0"/>
                <w:kern w:val="28"/>
                <w:sz w:val="16"/>
                <w:szCs w:val="16"/>
              </w:rPr>
              <w:t xml:space="preserve"> jednostki ewidencyjnej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</w:p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</w:p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  <w:r w:rsidRPr="008909E3">
              <w:rPr>
                <w:b w:val="0"/>
                <w:kern w:val="28"/>
                <w:sz w:val="16"/>
                <w:szCs w:val="16"/>
              </w:rPr>
              <w:t xml:space="preserve">Nazwa obrębu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  <w:r w:rsidRPr="008909E3">
              <w:rPr>
                <w:b w:val="0"/>
                <w:kern w:val="28"/>
                <w:sz w:val="16"/>
                <w:szCs w:val="16"/>
              </w:rPr>
              <w:t>Powierzchnia obrębu</w:t>
            </w:r>
          </w:p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  <w:r w:rsidRPr="008909E3">
              <w:rPr>
                <w:b w:val="0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 xml:space="preserve">Powierzchnia faktycznego pokrycia treścią </w:t>
            </w:r>
          </w:p>
          <w:p w:rsidR="003A74E0" w:rsidRDefault="003A74E0" w:rsidP="00136CEB"/>
          <w:p w:rsidR="003A74E0" w:rsidRPr="00136CEB" w:rsidRDefault="003A74E0" w:rsidP="0013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36CEB">
              <w:rPr>
                <w:sz w:val="20"/>
                <w:szCs w:val="20"/>
              </w:rPr>
              <w:t>( ha 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74E0" w:rsidRPr="008909E3" w:rsidRDefault="003A74E0" w:rsidP="001D2B91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plansza foliowa</w:t>
            </w:r>
          </w:p>
        </w:tc>
      </w:tr>
      <w:tr w:rsidR="003A74E0" w:rsidRPr="00DF1EAD" w:rsidTr="004A0F74">
        <w:trPr>
          <w:trHeight w:val="283"/>
        </w:trPr>
        <w:tc>
          <w:tcPr>
            <w:tcW w:w="424" w:type="dxa"/>
            <w:vMerge/>
            <w:vAlign w:val="center"/>
          </w:tcPr>
          <w:p w:rsidR="003A74E0" w:rsidRPr="00DF1EAD" w:rsidRDefault="003A74E0" w:rsidP="00441B83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437" w:type="dxa"/>
            <w:vMerge/>
            <w:vAlign w:val="center"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A74E0" w:rsidRPr="008909E3" w:rsidRDefault="003A74E0" w:rsidP="00441B83">
            <w:pPr>
              <w:pStyle w:val="Heading2"/>
              <w:spacing w:before="0" w:line="240" w:lineRule="auto"/>
              <w:jc w:val="center"/>
              <w:rPr>
                <w:b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E0" w:rsidRPr="008909E3" w:rsidRDefault="003A74E0" w:rsidP="001D2B91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</w:tr>
      <w:tr w:rsidR="003A74E0" w:rsidRPr="00DF1EAD" w:rsidTr="004A0F74">
        <w:trPr>
          <w:trHeight w:val="592"/>
        </w:trPr>
        <w:tc>
          <w:tcPr>
            <w:tcW w:w="424" w:type="dxa"/>
            <w:vMerge/>
            <w:tcBorders>
              <w:bottom w:val="single" w:sz="12" w:space="0" w:color="auto"/>
            </w:tcBorders>
            <w:vAlign w:val="center"/>
          </w:tcPr>
          <w:p w:rsidR="003A74E0" w:rsidRPr="00DF1EAD" w:rsidRDefault="003A74E0" w:rsidP="006446C4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16"/>
                <w:szCs w:val="16"/>
              </w:rPr>
            </w:pPr>
            <w:r w:rsidRPr="008909E3">
              <w:rPr>
                <w:b w:val="0"/>
                <w:bCs w:val="0"/>
                <w:kern w:val="28"/>
                <w:sz w:val="16"/>
                <w:szCs w:val="16"/>
              </w:rPr>
              <w:t>układ współrzędnych</w:t>
            </w:r>
          </w:p>
        </w:tc>
      </w:tr>
      <w:tr w:rsidR="003A74E0" w:rsidRPr="00DF1EAD" w:rsidTr="004A0F74">
        <w:trPr>
          <w:trHeight w:val="209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3A74E0" w:rsidRPr="0084063E" w:rsidRDefault="003A74E0" w:rsidP="006446C4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A74E0" w:rsidRPr="0084063E" w:rsidRDefault="003A74E0" w:rsidP="00644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321704_4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3A74E0" w:rsidRPr="0084063E" w:rsidRDefault="003A74E0" w:rsidP="00644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Tuczno Miasto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A74E0" w:rsidRPr="008909E3" w:rsidRDefault="003A74E0" w:rsidP="006446C4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Tuczno 108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494,5018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400</w:t>
            </w:r>
          </w:p>
          <w:p w:rsidR="003A74E0" w:rsidRPr="002A71F6" w:rsidRDefault="003A74E0" w:rsidP="002A71F6">
            <w:pPr>
              <w:rPr>
                <w:sz w:val="20"/>
                <w:szCs w:val="20"/>
              </w:rPr>
            </w:pPr>
            <w:r w:rsidRPr="002A71F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2A71F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47</w:t>
            </w:r>
          </w:p>
          <w:p w:rsidR="003A74E0" w:rsidRPr="005F5382" w:rsidRDefault="003A74E0" w:rsidP="001C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A74E0" w:rsidRPr="008909E3" w:rsidRDefault="003A74E0" w:rsidP="005F5382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1:500</w:t>
            </w:r>
          </w:p>
          <w:p w:rsidR="003A74E0" w:rsidRPr="008909E3" w:rsidRDefault="003A74E0" w:rsidP="005F5382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sz w:val="20"/>
                <w:szCs w:val="20"/>
              </w:rPr>
              <w:t>1:1000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A74E0" w:rsidRPr="008909E3" w:rsidRDefault="003A74E0" w:rsidP="006446C4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</w:tr>
      <w:tr w:rsidR="003A74E0" w:rsidRPr="00DF1EAD" w:rsidTr="004A0F74">
        <w:trPr>
          <w:trHeight w:val="209"/>
        </w:trPr>
        <w:tc>
          <w:tcPr>
            <w:tcW w:w="424" w:type="dxa"/>
            <w:vAlign w:val="center"/>
          </w:tcPr>
          <w:p w:rsidR="003A74E0" w:rsidRPr="0084063E" w:rsidRDefault="003A74E0" w:rsidP="00BF362E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vAlign w:val="center"/>
          </w:tcPr>
          <w:p w:rsidR="003A74E0" w:rsidRPr="0084063E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321704_4</w:t>
            </w:r>
          </w:p>
        </w:tc>
        <w:tc>
          <w:tcPr>
            <w:tcW w:w="1437" w:type="dxa"/>
            <w:vAlign w:val="center"/>
          </w:tcPr>
          <w:p w:rsidR="003A74E0" w:rsidRPr="0084063E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Tuczno Miasto</w:t>
            </w:r>
          </w:p>
        </w:tc>
        <w:tc>
          <w:tcPr>
            <w:tcW w:w="1276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Tuczno 109</w:t>
            </w:r>
          </w:p>
        </w:tc>
        <w:tc>
          <w:tcPr>
            <w:tcW w:w="1134" w:type="dxa"/>
            <w:vAlign w:val="center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426,2215</w:t>
            </w:r>
          </w:p>
        </w:tc>
        <w:tc>
          <w:tcPr>
            <w:tcW w:w="1276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330</w:t>
            </w:r>
          </w:p>
          <w:p w:rsidR="003A74E0" w:rsidRPr="002A71F6" w:rsidRDefault="003A74E0" w:rsidP="002A71F6">
            <w:pPr>
              <w:rPr>
                <w:sz w:val="20"/>
                <w:szCs w:val="20"/>
              </w:rPr>
            </w:pPr>
            <w:r>
              <w:t xml:space="preserve">        </w:t>
            </w:r>
            <w:r w:rsidRPr="002A71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A74E0" w:rsidRPr="008909E3" w:rsidRDefault="003A74E0" w:rsidP="001C465A">
            <w:pPr>
              <w:pStyle w:val="Heading2"/>
              <w:spacing w:before="0" w:line="240" w:lineRule="auto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 xml:space="preserve">    65</w:t>
            </w:r>
          </w:p>
          <w:p w:rsidR="003A74E0" w:rsidRPr="005F5382" w:rsidRDefault="003A74E0" w:rsidP="001C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851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1:500</w:t>
            </w:r>
          </w:p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sz w:val="20"/>
                <w:szCs w:val="20"/>
              </w:rPr>
              <w:t>1:1000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</w:tr>
      <w:tr w:rsidR="003A74E0" w:rsidRPr="00DF1EAD" w:rsidTr="004A0F74">
        <w:trPr>
          <w:trHeight w:val="209"/>
        </w:trPr>
        <w:tc>
          <w:tcPr>
            <w:tcW w:w="424" w:type="dxa"/>
            <w:vAlign w:val="center"/>
          </w:tcPr>
          <w:p w:rsidR="003A74E0" w:rsidRPr="0084063E" w:rsidRDefault="003A74E0" w:rsidP="00BF362E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  <w:vAlign w:val="center"/>
          </w:tcPr>
          <w:p w:rsidR="003A74E0" w:rsidRPr="00911E50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321702_4</w:t>
            </w:r>
          </w:p>
        </w:tc>
        <w:tc>
          <w:tcPr>
            <w:tcW w:w="1437" w:type="dxa"/>
            <w:vAlign w:val="center"/>
          </w:tcPr>
          <w:p w:rsidR="003A74E0" w:rsidRPr="00911E50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Człopa Miasto</w:t>
            </w:r>
          </w:p>
        </w:tc>
        <w:tc>
          <w:tcPr>
            <w:tcW w:w="1276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Człopa 105</w:t>
            </w:r>
          </w:p>
        </w:tc>
        <w:tc>
          <w:tcPr>
            <w:tcW w:w="1134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504,9777</w:t>
            </w:r>
          </w:p>
        </w:tc>
        <w:tc>
          <w:tcPr>
            <w:tcW w:w="1276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211</w:t>
            </w:r>
          </w:p>
          <w:p w:rsidR="003A74E0" w:rsidRPr="002A71F6" w:rsidRDefault="003A74E0" w:rsidP="002A71F6">
            <w:r>
              <w:rPr>
                <w:sz w:val="20"/>
                <w:szCs w:val="20"/>
              </w:rPr>
              <w:t xml:space="preserve">        </w:t>
            </w:r>
            <w:r w:rsidRPr="002A71F6">
              <w:rPr>
                <w:sz w:val="20"/>
                <w:szCs w:val="20"/>
              </w:rPr>
              <w:t>514</w:t>
            </w:r>
          </w:p>
        </w:tc>
        <w:tc>
          <w:tcPr>
            <w:tcW w:w="850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38</w:t>
            </w:r>
          </w:p>
          <w:p w:rsidR="003A74E0" w:rsidRPr="005F5382" w:rsidRDefault="003A74E0" w:rsidP="00BF362E">
            <w:pPr>
              <w:rPr>
                <w:sz w:val="20"/>
                <w:szCs w:val="20"/>
              </w:rPr>
            </w:pPr>
            <w:r w:rsidRPr="001C465A">
              <w:rPr>
                <w:sz w:val="20"/>
                <w:szCs w:val="20"/>
              </w:rPr>
              <w:t xml:space="preserve">    22</w:t>
            </w:r>
          </w:p>
        </w:tc>
        <w:tc>
          <w:tcPr>
            <w:tcW w:w="851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1:500</w:t>
            </w:r>
          </w:p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sz w:val="20"/>
                <w:szCs w:val="20"/>
              </w:rPr>
              <w:t>1:1000</w:t>
            </w:r>
          </w:p>
        </w:tc>
        <w:tc>
          <w:tcPr>
            <w:tcW w:w="850" w:type="dxa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</w:tr>
      <w:tr w:rsidR="003A74E0" w:rsidRPr="00DF1EAD" w:rsidTr="004A0F74">
        <w:trPr>
          <w:trHeight w:val="209"/>
        </w:trPr>
        <w:tc>
          <w:tcPr>
            <w:tcW w:w="424" w:type="dxa"/>
            <w:vAlign w:val="center"/>
          </w:tcPr>
          <w:p w:rsidR="003A74E0" w:rsidRPr="0084063E" w:rsidRDefault="003A74E0" w:rsidP="00BF362E">
            <w:pPr>
              <w:jc w:val="center"/>
              <w:rPr>
                <w:sz w:val="20"/>
                <w:szCs w:val="20"/>
              </w:rPr>
            </w:pPr>
            <w:r w:rsidRPr="0084063E">
              <w:rPr>
                <w:sz w:val="20"/>
                <w:szCs w:val="20"/>
              </w:rPr>
              <w:t>4.</w:t>
            </w:r>
          </w:p>
        </w:tc>
        <w:tc>
          <w:tcPr>
            <w:tcW w:w="1135" w:type="dxa"/>
            <w:vAlign w:val="center"/>
          </w:tcPr>
          <w:p w:rsidR="003A74E0" w:rsidRPr="00911E50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321702_4</w:t>
            </w:r>
          </w:p>
        </w:tc>
        <w:tc>
          <w:tcPr>
            <w:tcW w:w="1437" w:type="dxa"/>
            <w:vAlign w:val="center"/>
          </w:tcPr>
          <w:p w:rsidR="003A74E0" w:rsidRPr="00911E50" w:rsidRDefault="003A74E0" w:rsidP="00BF3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Człopa Miasto </w:t>
            </w:r>
          </w:p>
        </w:tc>
        <w:tc>
          <w:tcPr>
            <w:tcW w:w="1276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Człopa 106</w:t>
            </w:r>
          </w:p>
        </w:tc>
        <w:tc>
          <w:tcPr>
            <w:tcW w:w="1134" w:type="dxa"/>
          </w:tcPr>
          <w:p w:rsidR="003A74E0" w:rsidRPr="008909E3" w:rsidRDefault="003A74E0" w:rsidP="00E26D76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b w:val="0"/>
                <w:sz w:val="20"/>
                <w:szCs w:val="20"/>
              </w:rPr>
              <w:t>121,9538</w:t>
            </w:r>
          </w:p>
        </w:tc>
        <w:tc>
          <w:tcPr>
            <w:tcW w:w="1276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173</w:t>
            </w:r>
          </w:p>
          <w:p w:rsidR="003A74E0" w:rsidRPr="002A71F6" w:rsidRDefault="003A74E0" w:rsidP="002A71F6">
            <w:r w:rsidRPr="002A71F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2A71F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23</w:t>
            </w:r>
          </w:p>
          <w:p w:rsidR="003A74E0" w:rsidRPr="005F5382" w:rsidRDefault="003A74E0" w:rsidP="001C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</w:t>
            </w:r>
          </w:p>
        </w:tc>
        <w:tc>
          <w:tcPr>
            <w:tcW w:w="851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1:500</w:t>
            </w:r>
          </w:p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sz w:val="20"/>
                <w:szCs w:val="20"/>
              </w:rPr>
              <w:t>1:1000</w:t>
            </w:r>
          </w:p>
        </w:tc>
        <w:tc>
          <w:tcPr>
            <w:tcW w:w="850" w:type="dxa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kern w:val="28"/>
                <w:sz w:val="20"/>
                <w:szCs w:val="20"/>
              </w:rPr>
            </w:pPr>
            <w:r w:rsidRPr="008909E3">
              <w:rPr>
                <w:b w:val="0"/>
                <w:bCs w:val="0"/>
                <w:kern w:val="28"/>
                <w:sz w:val="20"/>
                <w:szCs w:val="20"/>
              </w:rPr>
              <w:t>1965</w:t>
            </w:r>
          </w:p>
        </w:tc>
      </w:tr>
      <w:tr w:rsidR="003A74E0" w:rsidRPr="00931641" w:rsidTr="004A0F74">
        <w:trPr>
          <w:trHeight w:val="209"/>
        </w:trPr>
        <w:tc>
          <w:tcPr>
            <w:tcW w:w="424" w:type="dxa"/>
            <w:vAlign w:val="center"/>
          </w:tcPr>
          <w:p w:rsidR="003A74E0" w:rsidRPr="00931641" w:rsidRDefault="003A74E0" w:rsidP="00BF36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A74E0" w:rsidRPr="00931641" w:rsidRDefault="003A74E0" w:rsidP="00BF36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3A74E0" w:rsidRPr="00931641" w:rsidRDefault="003A74E0" w:rsidP="00BF36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E0" w:rsidRPr="008909E3" w:rsidRDefault="003A74E0" w:rsidP="00BF362E">
            <w:pPr>
              <w:pStyle w:val="Heading1"/>
              <w:keepNext w:val="0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E3">
              <w:rPr>
                <w:rFonts w:ascii="Times New Roman" w:hAnsi="Times New Roman"/>
                <w:sz w:val="20"/>
                <w:szCs w:val="20"/>
              </w:rPr>
              <w:t>1547,6433</w:t>
            </w:r>
          </w:p>
        </w:tc>
        <w:tc>
          <w:tcPr>
            <w:tcW w:w="1276" w:type="dxa"/>
            <w:vAlign w:val="center"/>
          </w:tcPr>
          <w:p w:rsidR="003A74E0" w:rsidRPr="003E1BCA" w:rsidRDefault="003A74E0" w:rsidP="002A71F6">
            <w:pPr>
              <w:rPr>
                <w:b/>
                <w:sz w:val="20"/>
                <w:szCs w:val="20"/>
              </w:rPr>
            </w:pPr>
            <w:r w:rsidRPr="003E1BCA">
              <w:rPr>
                <w:b/>
                <w:sz w:val="20"/>
                <w:szCs w:val="20"/>
              </w:rPr>
              <w:t xml:space="preserve">     1756</w:t>
            </w:r>
          </w:p>
        </w:tc>
        <w:tc>
          <w:tcPr>
            <w:tcW w:w="850" w:type="dxa"/>
            <w:vAlign w:val="center"/>
          </w:tcPr>
          <w:p w:rsidR="003A74E0" w:rsidRPr="003E1BCA" w:rsidRDefault="003A74E0" w:rsidP="00BF362E">
            <w:pPr>
              <w:rPr>
                <w:b/>
                <w:sz w:val="20"/>
                <w:szCs w:val="20"/>
              </w:rPr>
            </w:pPr>
            <w:r w:rsidRPr="003E1BCA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851" w:type="dxa"/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 w:val="0"/>
                <w:bCs w:val="0"/>
                <w:color w:val="FF0000"/>
                <w:kern w:val="28"/>
                <w:sz w:val="20"/>
                <w:szCs w:val="20"/>
              </w:rPr>
            </w:pPr>
          </w:p>
        </w:tc>
      </w:tr>
      <w:tr w:rsidR="003A74E0" w:rsidRPr="00931641" w:rsidTr="004A0F74">
        <w:trPr>
          <w:trHeight w:val="209"/>
        </w:trPr>
        <w:tc>
          <w:tcPr>
            <w:tcW w:w="2996" w:type="dxa"/>
            <w:gridSpan w:val="3"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A74E0" w:rsidRPr="008909E3" w:rsidRDefault="003A74E0" w:rsidP="004253B9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A74E0" w:rsidRPr="008909E3" w:rsidRDefault="003A74E0" w:rsidP="00BF362E">
            <w:pPr>
              <w:pStyle w:val="Heading2"/>
              <w:spacing w:before="0" w:line="240" w:lineRule="auto"/>
              <w:jc w:val="center"/>
              <w:rPr>
                <w:bCs w:val="0"/>
                <w:color w:val="FF0000"/>
                <w:kern w:val="28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A74E0" w:rsidRDefault="003A74E0" w:rsidP="007E24B4">
      <w:pPr>
        <w:rPr>
          <w:sz w:val="16"/>
          <w:szCs w:val="16"/>
        </w:rPr>
      </w:pPr>
    </w:p>
    <w:p w:rsidR="003A74E0" w:rsidRPr="003E1BCA" w:rsidRDefault="003A74E0" w:rsidP="003E1BCA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>
        <w:t xml:space="preserve">Dla obszarów objętych zamówieniem dotyczącym bazy BDOT500 Zamawiający udostępni Wykonawcy operaty techniczne zawierające wyniki geodezyjnych pomiarów sytuacyjnych i wysokościowych obiektów objętych tą bazą danych. Liczbę tych operatów szacuje się na </w:t>
      </w:r>
      <w:r w:rsidRPr="003E1BCA">
        <w:rPr>
          <w:b/>
        </w:rPr>
        <w:t>470</w:t>
      </w:r>
      <w:r>
        <w:t xml:space="preserve"> sztuk, </w:t>
      </w:r>
      <w:r w:rsidRPr="00EF3AED">
        <w:t xml:space="preserve"> w tym w postaci analogowej</w:t>
      </w:r>
      <w:r>
        <w:t xml:space="preserve"> </w:t>
      </w:r>
      <w:r w:rsidRPr="003E1BCA">
        <w:rPr>
          <w:b/>
        </w:rPr>
        <w:t>470</w:t>
      </w:r>
      <w:r>
        <w:t xml:space="preserve"> </w:t>
      </w:r>
      <w:r w:rsidRPr="00EF3AED">
        <w:t>sztuk</w:t>
      </w:r>
      <w:r>
        <w:t>,</w:t>
      </w:r>
      <w:r w:rsidRPr="00EF3AED">
        <w:t xml:space="preserve"> a w elektronicznej</w:t>
      </w:r>
      <w:r>
        <w:t xml:space="preserve"> </w:t>
      </w:r>
      <w:r w:rsidRPr="003E1BCA">
        <w:rPr>
          <w:b/>
        </w:rPr>
        <w:t>0</w:t>
      </w:r>
      <w:r>
        <w:t xml:space="preserve">  </w:t>
      </w:r>
      <w:r w:rsidRPr="00EF3AED">
        <w:t>sztuk.</w:t>
      </w:r>
    </w:p>
    <w:p w:rsidR="003A74E0" w:rsidRPr="0076355E" w:rsidRDefault="003A74E0" w:rsidP="00101FD9">
      <w:pPr>
        <w:ind w:left="851"/>
        <w:jc w:val="both"/>
        <w:rPr>
          <w:sz w:val="16"/>
          <w:szCs w:val="16"/>
        </w:rPr>
      </w:pPr>
    </w:p>
    <w:p w:rsidR="003A74E0" w:rsidRPr="003E1BCA" w:rsidRDefault="003A74E0" w:rsidP="003E1BCA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>
        <w:t>System teleinformatyczny w Starostwie Powiatowym w Wałczu do prowadzenia bazy BDOT500 to Turbo Ewid.</w:t>
      </w:r>
    </w:p>
    <w:p w:rsidR="003A74E0" w:rsidRDefault="003A74E0" w:rsidP="00276280">
      <w:pPr>
        <w:tabs>
          <w:tab w:val="num" w:pos="1353"/>
        </w:tabs>
        <w:spacing w:line="360" w:lineRule="auto"/>
        <w:jc w:val="both"/>
        <w:rPr>
          <w:sz w:val="16"/>
          <w:szCs w:val="16"/>
        </w:rPr>
      </w:pPr>
    </w:p>
    <w:sectPr w:rsidR="003A74E0" w:rsidSect="00B462AE">
      <w:headerReference w:type="default" r:id="rId7"/>
      <w:footerReference w:type="default" r:id="rId8"/>
      <w:pgSz w:w="11906" w:h="16838"/>
      <w:pgMar w:top="1418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E0" w:rsidRDefault="003A74E0" w:rsidP="00837803">
      <w:r>
        <w:separator/>
      </w:r>
    </w:p>
  </w:endnote>
  <w:endnote w:type="continuationSeparator" w:id="0">
    <w:p w:rsidR="003A74E0" w:rsidRDefault="003A74E0" w:rsidP="0083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0" w:rsidRDefault="003A74E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A74E0" w:rsidRDefault="003A7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E0" w:rsidRDefault="003A74E0" w:rsidP="00837803">
      <w:r>
        <w:separator/>
      </w:r>
    </w:p>
  </w:footnote>
  <w:footnote w:type="continuationSeparator" w:id="0">
    <w:p w:rsidR="003A74E0" w:rsidRDefault="003A74E0" w:rsidP="00837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0" w:rsidRPr="00F44E09" w:rsidRDefault="003A74E0" w:rsidP="00F44E09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załącznik nr 2.1. do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95062"/>
    <w:multiLevelType w:val="hybridMultilevel"/>
    <w:tmpl w:val="9A94BA4A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5F2437A"/>
    <w:multiLevelType w:val="hybridMultilevel"/>
    <w:tmpl w:val="62E44A04"/>
    <w:lvl w:ilvl="0" w:tplc="E1F4D154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  <w:rPr>
        <w:rFonts w:cs="Times New Roman"/>
      </w:rPr>
    </w:lvl>
  </w:abstractNum>
  <w:abstractNum w:abstractNumId="3">
    <w:nsid w:val="143D25B5"/>
    <w:multiLevelType w:val="hybridMultilevel"/>
    <w:tmpl w:val="6212B8B8"/>
    <w:lvl w:ilvl="0" w:tplc="FF1EE088">
      <w:start w:val="1"/>
      <w:numFmt w:val="lowerLetter"/>
      <w:lvlText w:val="%1)"/>
      <w:lvlJc w:val="left"/>
      <w:pPr>
        <w:ind w:left="1671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4">
    <w:nsid w:val="27036522"/>
    <w:multiLevelType w:val="hybridMultilevel"/>
    <w:tmpl w:val="97B6B9B6"/>
    <w:lvl w:ilvl="0" w:tplc="153E3AEA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>
    <w:nsid w:val="28157498"/>
    <w:multiLevelType w:val="hybridMultilevel"/>
    <w:tmpl w:val="62E44A04"/>
    <w:lvl w:ilvl="0" w:tplc="E1F4D154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  <w:rPr>
        <w:rFonts w:cs="Times New Roman"/>
      </w:rPr>
    </w:lvl>
  </w:abstractNum>
  <w:abstractNum w:abstractNumId="6">
    <w:nsid w:val="2C851F6F"/>
    <w:multiLevelType w:val="hybridMultilevel"/>
    <w:tmpl w:val="4FCCB1AC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F7A08E0"/>
    <w:multiLevelType w:val="hybridMultilevel"/>
    <w:tmpl w:val="42541352"/>
    <w:lvl w:ilvl="0" w:tplc="7374A7D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C3A4C"/>
    <w:multiLevelType w:val="hybridMultilevel"/>
    <w:tmpl w:val="772C4494"/>
    <w:lvl w:ilvl="0" w:tplc="05828E58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5D62F8"/>
    <w:multiLevelType w:val="hybridMultilevel"/>
    <w:tmpl w:val="011A7928"/>
    <w:lvl w:ilvl="0" w:tplc="459E095C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501E90"/>
    <w:multiLevelType w:val="hybridMultilevel"/>
    <w:tmpl w:val="6588A7CE"/>
    <w:lvl w:ilvl="0" w:tplc="FC7AA1E0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0EC67F7"/>
    <w:multiLevelType w:val="hybridMultilevel"/>
    <w:tmpl w:val="106A190E"/>
    <w:lvl w:ilvl="0" w:tplc="EEB8B6E8">
      <w:start w:val="1"/>
      <w:numFmt w:val="decimal"/>
      <w:lvlText w:val="%1"/>
      <w:lvlJc w:val="left"/>
      <w:pPr>
        <w:tabs>
          <w:tab w:val="num" w:pos="5460"/>
        </w:tabs>
        <w:ind w:left="5460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803"/>
    <w:rsid w:val="00005BE3"/>
    <w:rsid w:val="00006EBC"/>
    <w:rsid w:val="000100BB"/>
    <w:rsid w:val="00012470"/>
    <w:rsid w:val="00017A01"/>
    <w:rsid w:val="00023C7B"/>
    <w:rsid w:val="00026363"/>
    <w:rsid w:val="00036598"/>
    <w:rsid w:val="00036C64"/>
    <w:rsid w:val="0004169D"/>
    <w:rsid w:val="000426E9"/>
    <w:rsid w:val="00044E23"/>
    <w:rsid w:val="00045320"/>
    <w:rsid w:val="0004659A"/>
    <w:rsid w:val="00050A6A"/>
    <w:rsid w:val="000527BF"/>
    <w:rsid w:val="00054D02"/>
    <w:rsid w:val="00057B60"/>
    <w:rsid w:val="00062160"/>
    <w:rsid w:val="00063227"/>
    <w:rsid w:val="0006468A"/>
    <w:rsid w:val="0006542A"/>
    <w:rsid w:val="00065A54"/>
    <w:rsid w:val="00066157"/>
    <w:rsid w:val="00070225"/>
    <w:rsid w:val="00071595"/>
    <w:rsid w:val="00072245"/>
    <w:rsid w:val="00072FC1"/>
    <w:rsid w:val="00074312"/>
    <w:rsid w:val="0007465F"/>
    <w:rsid w:val="00075623"/>
    <w:rsid w:val="0007689B"/>
    <w:rsid w:val="00076A6A"/>
    <w:rsid w:val="000770FA"/>
    <w:rsid w:val="0008059B"/>
    <w:rsid w:val="0008222E"/>
    <w:rsid w:val="00082A97"/>
    <w:rsid w:val="000837A2"/>
    <w:rsid w:val="00083D8B"/>
    <w:rsid w:val="0008669F"/>
    <w:rsid w:val="0008704C"/>
    <w:rsid w:val="000922A3"/>
    <w:rsid w:val="00094827"/>
    <w:rsid w:val="0009724C"/>
    <w:rsid w:val="000A089F"/>
    <w:rsid w:val="000A1206"/>
    <w:rsid w:val="000A1A80"/>
    <w:rsid w:val="000A2292"/>
    <w:rsid w:val="000A6914"/>
    <w:rsid w:val="000B21A9"/>
    <w:rsid w:val="000B4106"/>
    <w:rsid w:val="000B5C7B"/>
    <w:rsid w:val="000B5DE5"/>
    <w:rsid w:val="000B682F"/>
    <w:rsid w:val="000C31B7"/>
    <w:rsid w:val="000C38CF"/>
    <w:rsid w:val="000C3A25"/>
    <w:rsid w:val="000C4976"/>
    <w:rsid w:val="000C5BE8"/>
    <w:rsid w:val="000D21A1"/>
    <w:rsid w:val="000D260B"/>
    <w:rsid w:val="000D3A4F"/>
    <w:rsid w:val="000D4A4E"/>
    <w:rsid w:val="000D5D22"/>
    <w:rsid w:val="000E3C9E"/>
    <w:rsid w:val="000F7C98"/>
    <w:rsid w:val="001015E8"/>
    <w:rsid w:val="00101FD9"/>
    <w:rsid w:val="00103228"/>
    <w:rsid w:val="0010623D"/>
    <w:rsid w:val="00106E15"/>
    <w:rsid w:val="00111948"/>
    <w:rsid w:val="00115D4F"/>
    <w:rsid w:val="001163C7"/>
    <w:rsid w:val="001171BE"/>
    <w:rsid w:val="00121EA9"/>
    <w:rsid w:val="0012225B"/>
    <w:rsid w:val="00122ED1"/>
    <w:rsid w:val="00122F44"/>
    <w:rsid w:val="001303A4"/>
    <w:rsid w:val="0013521A"/>
    <w:rsid w:val="00136CEB"/>
    <w:rsid w:val="00141F93"/>
    <w:rsid w:val="0014247D"/>
    <w:rsid w:val="001456AE"/>
    <w:rsid w:val="00146895"/>
    <w:rsid w:val="00147976"/>
    <w:rsid w:val="00154A92"/>
    <w:rsid w:val="00155CF0"/>
    <w:rsid w:val="001560EA"/>
    <w:rsid w:val="00156D18"/>
    <w:rsid w:val="001602C1"/>
    <w:rsid w:val="00161E27"/>
    <w:rsid w:val="001631EE"/>
    <w:rsid w:val="00166714"/>
    <w:rsid w:val="00173599"/>
    <w:rsid w:val="001748EF"/>
    <w:rsid w:val="0017681F"/>
    <w:rsid w:val="00176AE8"/>
    <w:rsid w:val="00177168"/>
    <w:rsid w:val="001827EA"/>
    <w:rsid w:val="00183F3B"/>
    <w:rsid w:val="00185213"/>
    <w:rsid w:val="0018544F"/>
    <w:rsid w:val="001861C9"/>
    <w:rsid w:val="001864B2"/>
    <w:rsid w:val="00187476"/>
    <w:rsid w:val="001935C7"/>
    <w:rsid w:val="00193D71"/>
    <w:rsid w:val="0019461C"/>
    <w:rsid w:val="00196D15"/>
    <w:rsid w:val="001A789B"/>
    <w:rsid w:val="001A7A90"/>
    <w:rsid w:val="001B3F9D"/>
    <w:rsid w:val="001B4624"/>
    <w:rsid w:val="001B542D"/>
    <w:rsid w:val="001B7C13"/>
    <w:rsid w:val="001B7F37"/>
    <w:rsid w:val="001C1671"/>
    <w:rsid w:val="001C188D"/>
    <w:rsid w:val="001C384C"/>
    <w:rsid w:val="001C465A"/>
    <w:rsid w:val="001C5411"/>
    <w:rsid w:val="001C658F"/>
    <w:rsid w:val="001C717A"/>
    <w:rsid w:val="001D1A3C"/>
    <w:rsid w:val="001D2B91"/>
    <w:rsid w:val="001D4C7A"/>
    <w:rsid w:val="001D5709"/>
    <w:rsid w:val="001D77A9"/>
    <w:rsid w:val="001E01BD"/>
    <w:rsid w:val="001E070F"/>
    <w:rsid w:val="001E660E"/>
    <w:rsid w:val="001F7BA8"/>
    <w:rsid w:val="002023FA"/>
    <w:rsid w:val="00202CA2"/>
    <w:rsid w:val="00203C87"/>
    <w:rsid w:val="00203CE3"/>
    <w:rsid w:val="00210553"/>
    <w:rsid w:val="00213F70"/>
    <w:rsid w:val="00216422"/>
    <w:rsid w:val="00217D01"/>
    <w:rsid w:val="00222E7A"/>
    <w:rsid w:val="00223CC7"/>
    <w:rsid w:val="00224C63"/>
    <w:rsid w:val="0023160A"/>
    <w:rsid w:val="002316E5"/>
    <w:rsid w:val="00232654"/>
    <w:rsid w:val="0023285D"/>
    <w:rsid w:val="00235975"/>
    <w:rsid w:val="002411A7"/>
    <w:rsid w:val="00244ABA"/>
    <w:rsid w:val="0025380B"/>
    <w:rsid w:val="002547F4"/>
    <w:rsid w:val="00254F1A"/>
    <w:rsid w:val="0025543C"/>
    <w:rsid w:val="0025658E"/>
    <w:rsid w:val="00257C2B"/>
    <w:rsid w:val="002623BE"/>
    <w:rsid w:val="002639C3"/>
    <w:rsid w:val="00264453"/>
    <w:rsid w:val="00265590"/>
    <w:rsid w:val="00272418"/>
    <w:rsid w:val="00272E3C"/>
    <w:rsid w:val="00273375"/>
    <w:rsid w:val="00273B03"/>
    <w:rsid w:val="00273E18"/>
    <w:rsid w:val="0027565A"/>
    <w:rsid w:val="00275B01"/>
    <w:rsid w:val="00276280"/>
    <w:rsid w:val="002804D9"/>
    <w:rsid w:val="00280666"/>
    <w:rsid w:val="002811E4"/>
    <w:rsid w:val="002818F5"/>
    <w:rsid w:val="002826B4"/>
    <w:rsid w:val="0028496F"/>
    <w:rsid w:val="00290576"/>
    <w:rsid w:val="00294EEA"/>
    <w:rsid w:val="002953FD"/>
    <w:rsid w:val="002956F7"/>
    <w:rsid w:val="0029639A"/>
    <w:rsid w:val="00297AA1"/>
    <w:rsid w:val="00297FCB"/>
    <w:rsid w:val="002A148E"/>
    <w:rsid w:val="002A2829"/>
    <w:rsid w:val="002A5F9A"/>
    <w:rsid w:val="002A62CF"/>
    <w:rsid w:val="002A71F6"/>
    <w:rsid w:val="002B4318"/>
    <w:rsid w:val="002C636E"/>
    <w:rsid w:val="002D27A4"/>
    <w:rsid w:val="002D743A"/>
    <w:rsid w:val="002E09FC"/>
    <w:rsid w:val="002E347F"/>
    <w:rsid w:val="002E55B0"/>
    <w:rsid w:val="002E5904"/>
    <w:rsid w:val="002E7587"/>
    <w:rsid w:val="002E7809"/>
    <w:rsid w:val="002F08B9"/>
    <w:rsid w:val="002F0EA8"/>
    <w:rsid w:val="002F4BEA"/>
    <w:rsid w:val="00302865"/>
    <w:rsid w:val="003059C9"/>
    <w:rsid w:val="0030795D"/>
    <w:rsid w:val="00310134"/>
    <w:rsid w:val="00310141"/>
    <w:rsid w:val="00311FF3"/>
    <w:rsid w:val="00313757"/>
    <w:rsid w:val="0031544A"/>
    <w:rsid w:val="00316619"/>
    <w:rsid w:val="0031697D"/>
    <w:rsid w:val="00316C5C"/>
    <w:rsid w:val="0032136C"/>
    <w:rsid w:val="00322AB4"/>
    <w:rsid w:val="00326EF2"/>
    <w:rsid w:val="00332D2B"/>
    <w:rsid w:val="003330CD"/>
    <w:rsid w:val="00333201"/>
    <w:rsid w:val="0033567D"/>
    <w:rsid w:val="00336F00"/>
    <w:rsid w:val="00337F2E"/>
    <w:rsid w:val="0034265D"/>
    <w:rsid w:val="00345476"/>
    <w:rsid w:val="00345D81"/>
    <w:rsid w:val="00347582"/>
    <w:rsid w:val="00350A0A"/>
    <w:rsid w:val="003554CB"/>
    <w:rsid w:val="00355D08"/>
    <w:rsid w:val="00361916"/>
    <w:rsid w:val="003642B2"/>
    <w:rsid w:val="00365308"/>
    <w:rsid w:val="0037393E"/>
    <w:rsid w:val="0037595B"/>
    <w:rsid w:val="00375B83"/>
    <w:rsid w:val="00386CFA"/>
    <w:rsid w:val="00390D7F"/>
    <w:rsid w:val="00393B4E"/>
    <w:rsid w:val="00394195"/>
    <w:rsid w:val="00394788"/>
    <w:rsid w:val="00396040"/>
    <w:rsid w:val="003A29A1"/>
    <w:rsid w:val="003A3B80"/>
    <w:rsid w:val="003A74E0"/>
    <w:rsid w:val="003A7C8E"/>
    <w:rsid w:val="003B2F65"/>
    <w:rsid w:val="003B3EE3"/>
    <w:rsid w:val="003C1929"/>
    <w:rsid w:val="003C1DC5"/>
    <w:rsid w:val="003C1EB8"/>
    <w:rsid w:val="003C287B"/>
    <w:rsid w:val="003C3CD5"/>
    <w:rsid w:val="003C5F64"/>
    <w:rsid w:val="003C714D"/>
    <w:rsid w:val="003D1826"/>
    <w:rsid w:val="003D1C96"/>
    <w:rsid w:val="003D3928"/>
    <w:rsid w:val="003D4953"/>
    <w:rsid w:val="003D571A"/>
    <w:rsid w:val="003D5C60"/>
    <w:rsid w:val="003D6D41"/>
    <w:rsid w:val="003D70A6"/>
    <w:rsid w:val="003D75C5"/>
    <w:rsid w:val="003E099B"/>
    <w:rsid w:val="003E1BCA"/>
    <w:rsid w:val="003E1C59"/>
    <w:rsid w:val="003E29D9"/>
    <w:rsid w:val="003E4626"/>
    <w:rsid w:val="003E66AB"/>
    <w:rsid w:val="003E763D"/>
    <w:rsid w:val="003F185C"/>
    <w:rsid w:val="003F65AC"/>
    <w:rsid w:val="003F7AC1"/>
    <w:rsid w:val="00400433"/>
    <w:rsid w:val="00400FC1"/>
    <w:rsid w:val="00404CE9"/>
    <w:rsid w:val="004063AF"/>
    <w:rsid w:val="00413CB5"/>
    <w:rsid w:val="00413F5A"/>
    <w:rsid w:val="00420E9E"/>
    <w:rsid w:val="00421498"/>
    <w:rsid w:val="00423285"/>
    <w:rsid w:val="00424AAF"/>
    <w:rsid w:val="004253B9"/>
    <w:rsid w:val="004253BA"/>
    <w:rsid w:val="004255C5"/>
    <w:rsid w:val="00425923"/>
    <w:rsid w:val="004264B1"/>
    <w:rsid w:val="00432C4C"/>
    <w:rsid w:val="004337DD"/>
    <w:rsid w:val="004348BC"/>
    <w:rsid w:val="00435790"/>
    <w:rsid w:val="004408C3"/>
    <w:rsid w:val="00440D50"/>
    <w:rsid w:val="00441B83"/>
    <w:rsid w:val="004458AF"/>
    <w:rsid w:val="00450077"/>
    <w:rsid w:val="004502DA"/>
    <w:rsid w:val="00452B39"/>
    <w:rsid w:val="004543B9"/>
    <w:rsid w:val="0046371C"/>
    <w:rsid w:val="0046495A"/>
    <w:rsid w:val="00464BD2"/>
    <w:rsid w:val="004655B8"/>
    <w:rsid w:val="00465DF6"/>
    <w:rsid w:val="00466870"/>
    <w:rsid w:val="00466C1A"/>
    <w:rsid w:val="0047011A"/>
    <w:rsid w:val="00476E74"/>
    <w:rsid w:val="004827FF"/>
    <w:rsid w:val="00482DB3"/>
    <w:rsid w:val="00482FBD"/>
    <w:rsid w:val="00486FB2"/>
    <w:rsid w:val="004902EF"/>
    <w:rsid w:val="00490F29"/>
    <w:rsid w:val="0049301E"/>
    <w:rsid w:val="004946FD"/>
    <w:rsid w:val="004960C9"/>
    <w:rsid w:val="004A0F74"/>
    <w:rsid w:val="004A2001"/>
    <w:rsid w:val="004A2539"/>
    <w:rsid w:val="004A2A5F"/>
    <w:rsid w:val="004A2F68"/>
    <w:rsid w:val="004A3756"/>
    <w:rsid w:val="004A3EA6"/>
    <w:rsid w:val="004A408E"/>
    <w:rsid w:val="004A55C6"/>
    <w:rsid w:val="004A65CE"/>
    <w:rsid w:val="004A6F79"/>
    <w:rsid w:val="004B22BC"/>
    <w:rsid w:val="004B628B"/>
    <w:rsid w:val="004B6647"/>
    <w:rsid w:val="004B66AB"/>
    <w:rsid w:val="004C102F"/>
    <w:rsid w:val="004C28B8"/>
    <w:rsid w:val="004C4191"/>
    <w:rsid w:val="004C4610"/>
    <w:rsid w:val="004D01B2"/>
    <w:rsid w:val="004D04C7"/>
    <w:rsid w:val="004D0701"/>
    <w:rsid w:val="004D1806"/>
    <w:rsid w:val="004D1EAE"/>
    <w:rsid w:val="004D26BE"/>
    <w:rsid w:val="004D31DA"/>
    <w:rsid w:val="004D5B3E"/>
    <w:rsid w:val="004E1607"/>
    <w:rsid w:val="004E23F3"/>
    <w:rsid w:val="004E2F7C"/>
    <w:rsid w:val="004E4084"/>
    <w:rsid w:val="004F0A5E"/>
    <w:rsid w:val="004F0CE6"/>
    <w:rsid w:val="004F2BA4"/>
    <w:rsid w:val="004F30D4"/>
    <w:rsid w:val="004F32A9"/>
    <w:rsid w:val="004F4131"/>
    <w:rsid w:val="004F5274"/>
    <w:rsid w:val="004F5471"/>
    <w:rsid w:val="005079FF"/>
    <w:rsid w:val="00507BA9"/>
    <w:rsid w:val="00511A63"/>
    <w:rsid w:val="005134A2"/>
    <w:rsid w:val="0051370E"/>
    <w:rsid w:val="00516CC1"/>
    <w:rsid w:val="00516DD8"/>
    <w:rsid w:val="00517104"/>
    <w:rsid w:val="00517AD7"/>
    <w:rsid w:val="00517CC6"/>
    <w:rsid w:val="00522792"/>
    <w:rsid w:val="005238D8"/>
    <w:rsid w:val="00523A31"/>
    <w:rsid w:val="00524755"/>
    <w:rsid w:val="00530BDF"/>
    <w:rsid w:val="005351AF"/>
    <w:rsid w:val="005356C3"/>
    <w:rsid w:val="00537B15"/>
    <w:rsid w:val="00537F07"/>
    <w:rsid w:val="00543A68"/>
    <w:rsid w:val="00543B34"/>
    <w:rsid w:val="00545364"/>
    <w:rsid w:val="0055021E"/>
    <w:rsid w:val="00560BC3"/>
    <w:rsid w:val="00561D86"/>
    <w:rsid w:val="00563E80"/>
    <w:rsid w:val="00565423"/>
    <w:rsid w:val="00565F1D"/>
    <w:rsid w:val="00566F01"/>
    <w:rsid w:val="00570494"/>
    <w:rsid w:val="005716A0"/>
    <w:rsid w:val="0057220E"/>
    <w:rsid w:val="0057263A"/>
    <w:rsid w:val="00572AD5"/>
    <w:rsid w:val="005807CB"/>
    <w:rsid w:val="00580D05"/>
    <w:rsid w:val="00581082"/>
    <w:rsid w:val="00581527"/>
    <w:rsid w:val="0058391F"/>
    <w:rsid w:val="00583CFD"/>
    <w:rsid w:val="005852BC"/>
    <w:rsid w:val="00590F99"/>
    <w:rsid w:val="00592227"/>
    <w:rsid w:val="005927FA"/>
    <w:rsid w:val="00593E03"/>
    <w:rsid w:val="00593F00"/>
    <w:rsid w:val="0059565A"/>
    <w:rsid w:val="005A01EB"/>
    <w:rsid w:val="005A43F6"/>
    <w:rsid w:val="005A460B"/>
    <w:rsid w:val="005A68C0"/>
    <w:rsid w:val="005A79BB"/>
    <w:rsid w:val="005A7A4A"/>
    <w:rsid w:val="005B02AF"/>
    <w:rsid w:val="005B15D9"/>
    <w:rsid w:val="005B4406"/>
    <w:rsid w:val="005C24CF"/>
    <w:rsid w:val="005C2914"/>
    <w:rsid w:val="005C322B"/>
    <w:rsid w:val="005C563A"/>
    <w:rsid w:val="005C77CA"/>
    <w:rsid w:val="005D13A2"/>
    <w:rsid w:val="005E0172"/>
    <w:rsid w:val="005E0706"/>
    <w:rsid w:val="005E08A5"/>
    <w:rsid w:val="005E1DD1"/>
    <w:rsid w:val="005E2161"/>
    <w:rsid w:val="005E33F6"/>
    <w:rsid w:val="005E4A75"/>
    <w:rsid w:val="005E6549"/>
    <w:rsid w:val="005E7FA4"/>
    <w:rsid w:val="005F04E9"/>
    <w:rsid w:val="005F5382"/>
    <w:rsid w:val="005F58B9"/>
    <w:rsid w:val="005F632F"/>
    <w:rsid w:val="005F736B"/>
    <w:rsid w:val="00601026"/>
    <w:rsid w:val="0060126B"/>
    <w:rsid w:val="00601EAA"/>
    <w:rsid w:val="006021AF"/>
    <w:rsid w:val="00603B22"/>
    <w:rsid w:val="00606DCA"/>
    <w:rsid w:val="006158D5"/>
    <w:rsid w:val="00616F36"/>
    <w:rsid w:val="00616FFF"/>
    <w:rsid w:val="00617F37"/>
    <w:rsid w:val="006249F4"/>
    <w:rsid w:val="00624D17"/>
    <w:rsid w:val="00625F47"/>
    <w:rsid w:val="00632006"/>
    <w:rsid w:val="0063274F"/>
    <w:rsid w:val="006339A3"/>
    <w:rsid w:val="00641DA9"/>
    <w:rsid w:val="0064212C"/>
    <w:rsid w:val="0064466A"/>
    <w:rsid w:val="006446C4"/>
    <w:rsid w:val="00644B13"/>
    <w:rsid w:val="00647EED"/>
    <w:rsid w:val="006542DA"/>
    <w:rsid w:val="00654804"/>
    <w:rsid w:val="00655B46"/>
    <w:rsid w:val="00656CB3"/>
    <w:rsid w:val="006605DE"/>
    <w:rsid w:val="006617B7"/>
    <w:rsid w:val="00662097"/>
    <w:rsid w:val="00666279"/>
    <w:rsid w:val="0066703F"/>
    <w:rsid w:val="00670963"/>
    <w:rsid w:val="006709C0"/>
    <w:rsid w:val="00673283"/>
    <w:rsid w:val="00675FE5"/>
    <w:rsid w:val="00676637"/>
    <w:rsid w:val="006779D2"/>
    <w:rsid w:val="00677A68"/>
    <w:rsid w:val="00677E4A"/>
    <w:rsid w:val="00681E04"/>
    <w:rsid w:val="00683265"/>
    <w:rsid w:val="00685ABD"/>
    <w:rsid w:val="00690035"/>
    <w:rsid w:val="006947FB"/>
    <w:rsid w:val="0069580E"/>
    <w:rsid w:val="00695FEF"/>
    <w:rsid w:val="006965F8"/>
    <w:rsid w:val="006972AA"/>
    <w:rsid w:val="006A05A5"/>
    <w:rsid w:val="006A3E9E"/>
    <w:rsid w:val="006A401B"/>
    <w:rsid w:val="006A7C2C"/>
    <w:rsid w:val="006B0664"/>
    <w:rsid w:val="006B11A6"/>
    <w:rsid w:val="006B137B"/>
    <w:rsid w:val="006B3452"/>
    <w:rsid w:val="006B36B9"/>
    <w:rsid w:val="006B52E7"/>
    <w:rsid w:val="006C0C82"/>
    <w:rsid w:val="006C4F16"/>
    <w:rsid w:val="006C7B15"/>
    <w:rsid w:val="006D3227"/>
    <w:rsid w:val="006D50EB"/>
    <w:rsid w:val="006D6385"/>
    <w:rsid w:val="006D7AEB"/>
    <w:rsid w:val="006E353D"/>
    <w:rsid w:val="006E5925"/>
    <w:rsid w:val="006E74BB"/>
    <w:rsid w:val="006F0C14"/>
    <w:rsid w:val="006F1796"/>
    <w:rsid w:val="006F1E9A"/>
    <w:rsid w:val="006F268A"/>
    <w:rsid w:val="006F4C34"/>
    <w:rsid w:val="007002BD"/>
    <w:rsid w:val="00702D47"/>
    <w:rsid w:val="00706892"/>
    <w:rsid w:val="00710D44"/>
    <w:rsid w:val="007119E4"/>
    <w:rsid w:val="007138E0"/>
    <w:rsid w:val="007157A2"/>
    <w:rsid w:val="00720E77"/>
    <w:rsid w:val="00722716"/>
    <w:rsid w:val="00724431"/>
    <w:rsid w:val="00724C37"/>
    <w:rsid w:val="0072517C"/>
    <w:rsid w:val="0073416B"/>
    <w:rsid w:val="007357C9"/>
    <w:rsid w:val="00735CCB"/>
    <w:rsid w:val="007436E4"/>
    <w:rsid w:val="00747E01"/>
    <w:rsid w:val="00751D63"/>
    <w:rsid w:val="007539A0"/>
    <w:rsid w:val="00753C22"/>
    <w:rsid w:val="00756BEE"/>
    <w:rsid w:val="007578FC"/>
    <w:rsid w:val="007612C8"/>
    <w:rsid w:val="0076229B"/>
    <w:rsid w:val="007627CD"/>
    <w:rsid w:val="00762A96"/>
    <w:rsid w:val="0076355E"/>
    <w:rsid w:val="00763E93"/>
    <w:rsid w:val="00764B93"/>
    <w:rsid w:val="007661A4"/>
    <w:rsid w:val="00770DF1"/>
    <w:rsid w:val="0077103D"/>
    <w:rsid w:val="00773EC6"/>
    <w:rsid w:val="00775416"/>
    <w:rsid w:val="00781614"/>
    <w:rsid w:val="0078422E"/>
    <w:rsid w:val="00784237"/>
    <w:rsid w:val="00790E31"/>
    <w:rsid w:val="00793B65"/>
    <w:rsid w:val="00794005"/>
    <w:rsid w:val="00797019"/>
    <w:rsid w:val="007A0F63"/>
    <w:rsid w:val="007A4B32"/>
    <w:rsid w:val="007A7145"/>
    <w:rsid w:val="007B0089"/>
    <w:rsid w:val="007B186B"/>
    <w:rsid w:val="007B1C43"/>
    <w:rsid w:val="007B3265"/>
    <w:rsid w:val="007B4E7D"/>
    <w:rsid w:val="007C2EF3"/>
    <w:rsid w:val="007C441D"/>
    <w:rsid w:val="007D13C9"/>
    <w:rsid w:val="007D5239"/>
    <w:rsid w:val="007D56CC"/>
    <w:rsid w:val="007D5844"/>
    <w:rsid w:val="007D6346"/>
    <w:rsid w:val="007D772E"/>
    <w:rsid w:val="007E0BA9"/>
    <w:rsid w:val="007E15E0"/>
    <w:rsid w:val="007E1BEC"/>
    <w:rsid w:val="007E24B4"/>
    <w:rsid w:val="007E3C92"/>
    <w:rsid w:val="007E4845"/>
    <w:rsid w:val="007E49DB"/>
    <w:rsid w:val="007E5D3F"/>
    <w:rsid w:val="007E7C4F"/>
    <w:rsid w:val="007F10DD"/>
    <w:rsid w:val="007F1340"/>
    <w:rsid w:val="007F19AD"/>
    <w:rsid w:val="007F3131"/>
    <w:rsid w:val="007F422B"/>
    <w:rsid w:val="007F45D0"/>
    <w:rsid w:val="007F61A9"/>
    <w:rsid w:val="008063F0"/>
    <w:rsid w:val="00807323"/>
    <w:rsid w:val="00807CAF"/>
    <w:rsid w:val="00810B53"/>
    <w:rsid w:val="008115D4"/>
    <w:rsid w:val="008127E7"/>
    <w:rsid w:val="008134CC"/>
    <w:rsid w:val="00814BC1"/>
    <w:rsid w:val="00820260"/>
    <w:rsid w:val="008202DE"/>
    <w:rsid w:val="00822B88"/>
    <w:rsid w:val="00827447"/>
    <w:rsid w:val="0082744C"/>
    <w:rsid w:val="00830BBE"/>
    <w:rsid w:val="00830C5B"/>
    <w:rsid w:val="00831244"/>
    <w:rsid w:val="00832244"/>
    <w:rsid w:val="00834009"/>
    <w:rsid w:val="00836B59"/>
    <w:rsid w:val="00837803"/>
    <w:rsid w:val="0084063E"/>
    <w:rsid w:val="00840B04"/>
    <w:rsid w:val="008450DD"/>
    <w:rsid w:val="00847F65"/>
    <w:rsid w:val="008506E2"/>
    <w:rsid w:val="00850F8C"/>
    <w:rsid w:val="008518BA"/>
    <w:rsid w:val="00852D91"/>
    <w:rsid w:val="00857F74"/>
    <w:rsid w:val="0086061F"/>
    <w:rsid w:val="00861B08"/>
    <w:rsid w:val="00862793"/>
    <w:rsid w:val="00863C34"/>
    <w:rsid w:val="00865B2B"/>
    <w:rsid w:val="00867D2C"/>
    <w:rsid w:val="00872007"/>
    <w:rsid w:val="0088434F"/>
    <w:rsid w:val="00886FB5"/>
    <w:rsid w:val="00887936"/>
    <w:rsid w:val="008909E3"/>
    <w:rsid w:val="00894B36"/>
    <w:rsid w:val="008A1CB4"/>
    <w:rsid w:val="008A23F0"/>
    <w:rsid w:val="008A2F00"/>
    <w:rsid w:val="008A4B4F"/>
    <w:rsid w:val="008A50FC"/>
    <w:rsid w:val="008A638B"/>
    <w:rsid w:val="008A6CEC"/>
    <w:rsid w:val="008A70B5"/>
    <w:rsid w:val="008A70E3"/>
    <w:rsid w:val="008A7D32"/>
    <w:rsid w:val="008B03B6"/>
    <w:rsid w:val="008B316E"/>
    <w:rsid w:val="008B37E5"/>
    <w:rsid w:val="008C0490"/>
    <w:rsid w:val="008C4E63"/>
    <w:rsid w:val="008C57A7"/>
    <w:rsid w:val="008C6671"/>
    <w:rsid w:val="008C7949"/>
    <w:rsid w:val="008D3DF9"/>
    <w:rsid w:val="008E189B"/>
    <w:rsid w:val="008E2502"/>
    <w:rsid w:val="008E5EA4"/>
    <w:rsid w:val="008E63EB"/>
    <w:rsid w:val="008E7852"/>
    <w:rsid w:val="00903B7E"/>
    <w:rsid w:val="009063C8"/>
    <w:rsid w:val="00906DED"/>
    <w:rsid w:val="00907E90"/>
    <w:rsid w:val="009112B3"/>
    <w:rsid w:val="00911897"/>
    <w:rsid w:val="00911E50"/>
    <w:rsid w:val="00911F4B"/>
    <w:rsid w:val="00912D74"/>
    <w:rsid w:val="009209E6"/>
    <w:rsid w:val="009219AD"/>
    <w:rsid w:val="0092349B"/>
    <w:rsid w:val="009260CC"/>
    <w:rsid w:val="00927871"/>
    <w:rsid w:val="00927E58"/>
    <w:rsid w:val="00931641"/>
    <w:rsid w:val="00931D2B"/>
    <w:rsid w:val="00932119"/>
    <w:rsid w:val="009333C8"/>
    <w:rsid w:val="00943E87"/>
    <w:rsid w:val="00947783"/>
    <w:rsid w:val="0095000B"/>
    <w:rsid w:val="00950EC2"/>
    <w:rsid w:val="00953B17"/>
    <w:rsid w:val="0096015B"/>
    <w:rsid w:val="009602BE"/>
    <w:rsid w:val="00963DB4"/>
    <w:rsid w:val="00964512"/>
    <w:rsid w:val="009707A0"/>
    <w:rsid w:val="009717CA"/>
    <w:rsid w:val="00975DBC"/>
    <w:rsid w:val="00977FF6"/>
    <w:rsid w:val="00985659"/>
    <w:rsid w:val="00987270"/>
    <w:rsid w:val="00992ADB"/>
    <w:rsid w:val="0099379B"/>
    <w:rsid w:val="009958E5"/>
    <w:rsid w:val="00996962"/>
    <w:rsid w:val="009971B8"/>
    <w:rsid w:val="009A343F"/>
    <w:rsid w:val="009A3610"/>
    <w:rsid w:val="009A58B1"/>
    <w:rsid w:val="009C0A45"/>
    <w:rsid w:val="009C688C"/>
    <w:rsid w:val="009C738F"/>
    <w:rsid w:val="009C79EB"/>
    <w:rsid w:val="009D39FE"/>
    <w:rsid w:val="009E2D34"/>
    <w:rsid w:val="009E3F2D"/>
    <w:rsid w:val="009F2605"/>
    <w:rsid w:val="009F7E14"/>
    <w:rsid w:val="00A00A29"/>
    <w:rsid w:val="00A031AB"/>
    <w:rsid w:val="00A05711"/>
    <w:rsid w:val="00A06DA0"/>
    <w:rsid w:val="00A13BDB"/>
    <w:rsid w:val="00A14881"/>
    <w:rsid w:val="00A1679A"/>
    <w:rsid w:val="00A17158"/>
    <w:rsid w:val="00A209C0"/>
    <w:rsid w:val="00A20A9B"/>
    <w:rsid w:val="00A2355A"/>
    <w:rsid w:val="00A25129"/>
    <w:rsid w:val="00A255DF"/>
    <w:rsid w:val="00A26C51"/>
    <w:rsid w:val="00A31951"/>
    <w:rsid w:val="00A340B1"/>
    <w:rsid w:val="00A34B9A"/>
    <w:rsid w:val="00A3595D"/>
    <w:rsid w:val="00A37322"/>
    <w:rsid w:val="00A40D5E"/>
    <w:rsid w:val="00A511C8"/>
    <w:rsid w:val="00A53137"/>
    <w:rsid w:val="00A54B19"/>
    <w:rsid w:val="00A572C4"/>
    <w:rsid w:val="00A605EC"/>
    <w:rsid w:val="00A6194B"/>
    <w:rsid w:val="00A6337A"/>
    <w:rsid w:val="00A6620A"/>
    <w:rsid w:val="00A70EDE"/>
    <w:rsid w:val="00A7347A"/>
    <w:rsid w:val="00A77902"/>
    <w:rsid w:val="00A77C3E"/>
    <w:rsid w:val="00A8137B"/>
    <w:rsid w:val="00A8294C"/>
    <w:rsid w:val="00A833EA"/>
    <w:rsid w:val="00A8351F"/>
    <w:rsid w:val="00A84E1A"/>
    <w:rsid w:val="00A86984"/>
    <w:rsid w:val="00A91264"/>
    <w:rsid w:val="00A91B9E"/>
    <w:rsid w:val="00A92231"/>
    <w:rsid w:val="00A945A1"/>
    <w:rsid w:val="00A95BC7"/>
    <w:rsid w:val="00A971A2"/>
    <w:rsid w:val="00AA16EA"/>
    <w:rsid w:val="00AA1F82"/>
    <w:rsid w:val="00AB4B9E"/>
    <w:rsid w:val="00AC1C6D"/>
    <w:rsid w:val="00AC57F9"/>
    <w:rsid w:val="00AC5855"/>
    <w:rsid w:val="00AC5933"/>
    <w:rsid w:val="00AC6D7B"/>
    <w:rsid w:val="00AD1332"/>
    <w:rsid w:val="00AD1794"/>
    <w:rsid w:val="00AD1E8B"/>
    <w:rsid w:val="00AD5038"/>
    <w:rsid w:val="00AD5B37"/>
    <w:rsid w:val="00AD6714"/>
    <w:rsid w:val="00AD7650"/>
    <w:rsid w:val="00AD78F8"/>
    <w:rsid w:val="00AE308A"/>
    <w:rsid w:val="00AE5329"/>
    <w:rsid w:val="00AF05BB"/>
    <w:rsid w:val="00AF10C0"/>
    <w:rsid w:val="00AF55BB"/>
    <w:rsid w:val="00AF71EC"/>
    <w:rsid w:val="00B002DB"/>
    <w:rsid w:val="00B014A4"/>
    <w:rsid w:val="00B01984"/>
    <w:rsid w:val="00B025FA"/>
    <w:rsid w:val="00B03BA6"/>
    <w:rsid w:val="00B06B1C"/>
    <w:rsid w:val="00B0727C"/>
    <w:rsid w:val="00B10872"/>
    <w:rsid w:val="00B10B43"/>
    <w:rsid w:val="00B121D0"/>
    <w:rsid w:val="00B21060"/>
    <w:rsid w:val="00B217FD"/>
    <w:rsid w:val="00B24D25"/>
    <w:rsid w:val="00B30BD8"/>
    <w:rsid w:val="00B31378"/>
    <w:rsid w:val="00B314D4"/>
    <w:rsid w:val="00B31E0C"/>
    <w:rsid w:val="00B322CC"/>
    <w:rsid w:val="00B323D7"/>
    <w:rsid w:val="00B32430"/>
    <w:rsid w:val="00B33564"/>
    <w:rsid w:val="00B336D3"/>
    <w:rsid w:val="00B33944"/>
    <w:rsid w:val="00B34238"/>
    <w:rsid w:val="00B3523D"/>
    <w:rsid w:val="00B40901"/>
    <w:rsid w:val="00B423CE"/>
    <w:rsid w:val="00B453A3"/>
    <w:rsid w:val="00B45BBE"/>
    <w:rsid w:val="00B462AE"/>
    <w:rsid w:val="00B468E6"/>
    <w:rsid w:val="00B53D33"/>
    <w:rsid w:val="00B5519E"/>
    <w:rsid w:val="00B61825"/>
    <w:rsid w:val="00B6296E"/>
    <w:rsid w:val="00B63A0C"/>
    <w:rsid w:val="00B643E5"/>
    <w:rsid w:val="00B656E0"/>
    <w:rsid w:val="00B67908"/>
    <w:rsid w:val="00B7191E"/>
    <w:rsid w:val="00B74508"/>
    <w:rsid w:val="00B75B2E"/>
    <w:rsid w:val="00B7674B"/>
    <w:rsid w:val="00B80251"/>
    <w:rsid w:val="00B82AFA"/>
    <w:rsid w:val="00B87194"/>
    <w:rsid w:val="00B92AE0"/>
    <w:rsid w:val="00B92D9D"/>
    <w:rsid w:val="00B94EDA"/>
    <w:rsid w:val="00B963DB"/>
    <w:rsid w:val="00B96836"/>
    <w:rsid w:val="00B97168"/>
    <w:rsid w:val="00BA0773"/>
    <w:rsid w:val="00BA102D"/>
    <w:rsid w:val="00BA320B"/>
    <w:rsid w:val="00BB7FA8"/>
    <w:rsid w:val="00BC424C"/>
    <w:rsid w:val="00BC66B7"/>
    <w:rsid w:val="00BD0748"/>
    <w:rsid w:val="00BD2AB4"/>
    <w:rsid w:val="00BD3813"/>
    <w:rsid w:val="00BD4C76"/>
    <w:rsid w:val="00BD56E1"/>
    <w:rsid w:val="00BD6298"/>
    <w:rsid w:val="00BE08E0"/>
    <w:rsid w:val="00BE0B9E"/>
    <w:rsid w:val="00BE5EC2"/>
    <w:rsid w:val="00BE6EED"/>
    <w:rsid w:val="00BF2E3B"/>
    <w:rsid w:val="00BF35A1"/>
    <w:rsid w:val="00BF362E"/>
    <w:rsid w:val="00BF3D74"/>
    <w:rsid w:val="00BF7919"/>
    <w:rsid w:val="00C02386"/>
    <w:rsid w:val="00C023D0"/>
    <w:rsid w:val="00C1110D"/>
    <w:rsid w:val="00C11395"/>
    <w:rsid w:val="00C119C7"/>
    <w:rsid w:val="00C12AFE"/>
    <w:rsid w:val="00C137B3"/>
    <w:rsid w:val="00C13A0F"/>
    <w:rsid w:val="00C16F54"/>
    <w:rsid w:val="00C226FD"/>
    <w:rsid w:val="00C22A02"/>
    <w:rsid w:val="00C23BDC"/>
    <w:rsid w:val="00C23E87"/>
    <w:rsid w:val="00C25EC4"/>
    <w:rsid w:val="00C26743"/>
    <w:rsid w:val="00C313DB"/>
    <w:rsid w:val="00C31DA0"/>
    <w:rsid w:val="00C442EA"/>
    <w:rsid w:val="00C46139"/>
    <w:rsid w:val="00C462A4"/>
    <w:rsid w:val="00C57D76"/>
    <w:rsid w:val="00C60F9D"/>
    <w:rsid w:val="00C62DDA"/>
    <w:rsid w:val="00C64112"/>
    <w:rsid w:val="00C662A2"/>
    <w:rsid w:val="00C66C7F"/>
    <w:rsid w:val="00C679E7"/>
    <w:rsid w:val="00C71E53"/>
    <w:rsid w:val="00C7239B"/>
    <w:rsid w:val="00C7242F"/>
    <w:rsid w:val="00C74737"/>
    <w:rsid w:val="00C77E2F"/>
    <w:rsid w:val="00C80891"/>
    <w:rsid w:val="00C80A5E"/>
    <w:rsid w:val="00C82E2C"/>
    <w:rsid w:val="00C87679"/>
    <w:rsid w:val="00C87CD9"/>
    <w:rsid w:val="00C90534"/>
    <w:rsid w:val="00C97B05"/>
    <w:rsid w:val="00CA5106"/>
    <w:rsid w:val="00CA6180"/>
    <w:rsid w:val="00CA695A"/>
    <w:rsid w:val="00CB3FC0"/>
    <w:rsid w:val="00CB4144"/>
    <w:rsid w:val="00CC1C9F"/>
    <w:rsid w:val="00CC44B7"/>
    <w:rsid w:val="00CC4F70"/>
    <w:rsid w:val="00CC4F90"/>
    <w:rsid w:val="00CC6464"/>
    <w:rsid w:val="00CC70E1"/>
    <w:rsid w:val="00CD1FFB"/>
    <w:rsid w:val="00CD27F5"/>
    <w:rsid w:val="00CD3859"/>
    <w:rsid w:val="00CD4504"/>
    <w:rsid w:val="00CD63CF"/>
    <w:rsid w:val="00CD66B1"/>
    <w:rsid w:val="00CE7735"/>
    <w:rsid w:val="00CF0DAF"/>
    <w:rsid w:val="00CF1033"/>
    <w:rsid w:val="00CF2527"/>
    <w:rsid w:val="00CF3462"/>
    <w:rsid w:val="00CF7809"/>
    <w:rsid w:val="00D0116D"/>
    <w:rsid w:val="00D06A23"/>
    <w:rsid w:val="00D1041D"/>
    <w:rsid w:val="00D106C3"/>
    <w:rsid w:val="00D10EF6"/>
    <w:rsid w:val="00D13C8F"/>
    <w:rsid w:val="00D15A85"/>
    <w:rsid w:val="00D16AE7"/>
    <w:rsid w:val="00D1719F"/>
    <w:rsid w:val="00D2073F"/>
    <w:rsid w:val="00D21059"/>
    <w:rsid w:val="00D21D86"/>
    <w:rsid w:val="00D2201B"/>
    <w:rsid w:val="00D22EB8"/>
    <w:rsid w:val="00D325ED"/>
    <w:rsid w:val="00D358AE"/>
    <w:rsid w:val="00D359F5"/>
    <w:rsid w:val="00D40E77"/>
    <w:rsid w:val="00D47EB5"/>
    <w:rsid w:val="00D50F2C"/>
    <w:rsid w:val="00D520C8"/>
    <w:rsid w:val="00D520F8"/>
    <w:rsid w:val="00D56144"/>
    <w:rsid w:val="00D605D9"/>
    <w:rsid w:val="00D6147A"/>
    <w:rsid w:val="00D65D81"/>
    <w:rsid w:val="00D71992"/>
    <w:rsid w:val="00D71E5B"/>
    <w:rsid w:val="00D73C1B"/>
    <w:rsid w:val="00D7645F"/>
    <w:rsid w:val="00D77116"/>
    <w:rsid w:val="00D7778F"/>
    <w:rsid w:val="00D77BC7"/>
    <w:rsid w:val="00D80495"/>
    <w:rsid w:val="00D8322E"/>
    <w:rsid w:val="00D85574"/>
    <w:rsid w:val="00D85732"/>
    <w:rsid w:val="00D863DE"/>
    <w:rsid w:val="00D9116C"/>
    <w:rsid w:val="00D93F75"/>
    <w:rsid w:val="00D95D9A"/>
    <w:rsid w:val="00DA386F"/>
    <w:rsid w:val="00DA3E83"/>
    <w:rsid w:val="00DA46F0"/>
    <w:rsid w:val="00DA7F47"/>
    <w:rsid w:val="00DB0B4D"/>
    <w:rsid w:val="00DB6D70"/>
    <w:rsid w:val="00DC0965"/>
    <w:rsid w:val="00DC2850"/>
    <w:rsid w:val="00DC39FC"/>
    <w:rsid w:val="00DC40B6"/>
    <w:rsid w:val="00DC4AAE"/>
    <w:rsid w:val="00DC4B5C"/>
    <w:rsid w:val="00DC4F6D"/>
    <w:rsid w:val="00DC7BF8"/>
    <w:rsid w:val="00DD21E6"/>
    <w:rsid w:val="00DD2D9B"/>
    <w:rsid w:val="00DD4081"/>
    <w:rsid w:val="00DD6726"/>
    <w:rsid w:val="00DD67E2"/>
    <w:rsid w:val="00DD7B58"/>
    <w:rsid w:val="00DE36CE"/>
    <w:rsid w:val="00DE3F15"/>
    <w:rsid w:val="00DE5FB0"/>
    <w:rsid w:val="00DE6210"/>
    <w:rsid w:val="00DE7496"/>
    <w:rsid w:val="00DF1EAD"/>
    <w:rsid w:val="00DF59D2"/>
    <w:rsid w:val="00E00F02"/>
    <w:rsid w:val="00E02FE0"/>
    <w:rsid w:val="00E04196"/>
    <w:rsid w:val="00E04809"/>
    <w:rsid w:val="00E04F94"/>
    <w:rsid w:val="00E07587"/>
    <w:rsid w:val="00E12020"/>
    <w:rsid w:val="00E203F7"/>
    <w:rsid w:val="00E23008"/>
    <w:rsid w:val="00E240D6"/>
    <w:rsid w:val="00E25091"/>
    <w:rsid w:val="00E26483"/>
    <w:rsid w:val="00E26D76"/>
    <w:rsid w:val="00E27D83"/>
    <w:rsid w:val="00E31185"/>
    <w:rsid w:val="00E326C3"/>
    <w:rsid w:val="00E36026"/>
    <w:rsid w:val="00E3660A"/>
    <w:rsid w:val="00E3751E"/>
    <w:rsid w:val="00E410C6"/>
    <w:rsid w:val="00E435EF"/>
    <w:rsid w:val="00E44CA3"/>
    <w:rsid w:val="00E47517"/>
    <w:rsid w:val="00E524B4"/>
    <w:rsid w:val="00E527AD"/>
    <w:rsid w:val="00E539D7"/>
    <w:rsid w:val="00E55CA1"/>
    <w:rsid w:val="00E57CBF"/>
    <w:rsid w:val="00E61E6C"/>
    <w:rsid w:val="00E63480"/>
    <w:rsid w:val="00E63B5B"/>
    <w:rsid w:val="00E63F9F"/>
    <w:rsid w:val="00E650F5"/>
    <w:rsid w:val="00E6657B"/>
    <w:rsid w:val="00E67423"/>
    <w:rsid w:val="00E7478D"/>
    <w:rsid w:val="00E77520"/>
    <w:rsid w:val="00E7779D"/>
    <w:rsid w:val="00E8100F"/>
    <w:rsid w:val="00E81DF0"/>
    <w:rsid w:val="00E86F4C"/>
    <w:rsid w:val="00E91726"/>
    <w:rsid w:val="00E92CDB"/>
    <w:rsid w:val="00E96F14"/>
    <w:rsid w:val="00E97A3A"/>
    <w:rsid w:val="00EA20B0"/>
    <w:rsid w:val="00EA3C00"/>
    <w:rsid w:val="00EA53F3"/>
    <w:rsid w:val="00EA5706"/>
    <w:rsid w:val="00EB19A6"/>
    <w:rsid w:val="00EB2A4E"/>
    <w:rsid w:val="00EB4B04"/>
    <w:rsid w:val="00EB71CC"/>
    <w:rsid w:val="00EC5994"/>
    <w:rsid w:val="00EC76B1"/>
    <w:rsid w:val="00ED236B"/>
    <w:rsid w:val="00ED2C5B"/>
    <w:rsid w:val="00ED67E5"/>
    <w:rsid w:val="00EE0765"/>
    <w:rsid w:val="00EE0DEA"/>
    <w:rsid w:val="00EF269B"/>
    <w:rsid w:val="00EF30B7"/>
    <w:rsid w:val="00EF341A"/>
    <w:rsid w:val="00EF3AED"/>
    <w:rsid w:val="00EF3B25"/>
    <w:rsid w:val="00EF42E0"/>
    <w:rsid w:val="00EF759D"/>
    <w:rsid w:val="00EF7656"/>
    <w:rsid w:val="00EF7FB2"/>
    <w:rsid w:val="00F01AC0"/>
    <w:rsid w:val="00F0543C"/>
    <w:rsid w:val="00F05D39"/>
    <w:rsid w:val="00F066A8"/>
    <w:rsid w:val="00F06FE2"/>
    <w:rsid w:val="00F12A95"/>
    <w:rsid w:val="00F1377D"/>
    <w:rsid w:val="00F140B4"/>
    <w:rsid w:val="00F14329"/>
    <w:rsid w:val="00F14587"/>
    <w:rsid w:val="00F146BF"/>
    <w:rsid w:val="00F15B3A"/>
    <w:rsid w:val="00F16B4E"/>
    <w:rsid w:val="00F16EE4"/>
    <w:rsid w:val="00F17784"/>
    <w:rsid w:val="00F17AED"/>
    <w:rsid w:val="00F208C8"/>
    <w:rsid w:val="00F21108"/>
    <w:rsid w:val="00F26390"/>
    <w:rsid w:val="00F33728"/>
    <w:rsid w:val="00F360FF"/>
    <w:rsid w:val="00F416D8"/>
    <w:rsid w:val="00F44E09"/>
    <w:rsid w:val="00F44FBF"/>
    <w:rsid w:val="00F45AC2"/>
    <w:rsid w:val="00F4719B"/>
    <w:rsid w:val="00F4762C"/>
    <w:rsid w:val="00F50579"/>
    <w:rsid w:val="00F50E86"/>
    <w:rsid w:val="00F510DF"/>
    <w:rsid w:val="00F54E38"/>
    <w:rsid w:val="00F5787D"/>
    <w:rsid w:val="00F57BC2"/>
    <w:rsid w:val="00F61970"/>
    <w:rsid w:val="00F62111"/>
    <w:rsid w:val="00F635A2"/>
    <w:rsid w:val="00F64311"/>
    <w:rsid w:val="00F64D58"/>
    <w:rsid w:val="00F66991"/>
    <w:rsid w:val="00F66A8C"/>
    <w:rsid w:val="00F67E46"/>
    <w:rsid w:val="00F7144D"/>
    <w:rsid w:val="00F7163E"/>
    <w:rsid w:val="00F72002"/>
    <w:rsid w:val="00F779F1"/>
    <w:rsid w:val="00F77A16"/>
    <w:rsid w:val="00F77DF7"/>
    <w:rsid w:val="00F80179"/>
    <w:rsid w:val="00F83416"/>
    <w:rsid w:val="00F83887"/>
    <w:rsid w:val="00F83909"/>
    <w:rsid w:val="00F83DD0"/>
    <w:rsid w:val="00F8457B"/>
    <w:rsid w:val="00F856A7"/>
    <w:rsid w:val="00F8593E"/>
    <w:rsid w:val="00F85F5A"/>
    <w:rsid w:val="00F9024B"/>
    <w:rsid w:val="00F968A2"/>
    <w:rsid w:val="00F97BF6"/>
    <w:rsid w:val="00FA0938"/>
    <w:rsid w:val="00FA69D0"/>
    <w:rsid w:val="00FB29AF"/>
    <w:rsid w:val="00FB3107"/>
    <w:rsid w:val="00FB3F07"/>
    <w:rsid w:val="00FB46DD"/>
    <w:rsid w:val="00FB48B0"/>
    <w:rsid w:val="00FB5EF2"/>
    <w:rsid w:val="00FB66DD"/>
    <w:rsid w:val="00FB731B"/>
    <w:rsid w:val="00FC064F"/>
    <w:rsid w:val="00FC08A8"/>
    <w:rsid w:val="00FC1D04"/>
    <w:rsid w:val="00FC7975"/>
    <w:rsid w:val="00FD073C"/>
    <w:rsid w:val="00FD2930"/>
    <w:rsid w:val="00FD2C0E"/>
    <w:rsid w:val="00FD37CF"/>
    <w:rsid w:val="00FE0C21"/>
    <w:rsid w:val="00FE1477"/>
    <w:rsid w:val="00FE1699"/>
    <w:rsid w:val="00FE1D35"/>
    <w:rsid w:val="00FE238A"/>
    <w:rsid w:val="00FE47D6"/>
    <w:rsid w:val="00FE5816"/>
    <w:rsid w:val="00FF16A3"/>
    <w:rsid w:val="00FF43F7"/>
    <w:rsid w:val="00FF4BC4"/>
    <w:rsid w:val="00FF5C74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80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803"/>
    <w:pPr>
      <w:keepNext/>
      <w:spacing w:before="120" w:line="360" w:lineRule="auto"/>
      <w:jc w:val="both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803"/>
    <w:rPr>
      <w:rFonts w:ascii="Arial" w:hAnsi="Arial" w:cs="Times New Roman"/>
      <w:b/>
      <w:kern w:val="32"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7803"/>
    <w:rPr>
      <w:rFonts w:ascii="Times New Roman" w:hAnsi="Times New Roman" w:cs="Times New Roman"/>
      <w:b/>
      <w:sz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837803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7803"/>
    <w:rPr>
      <w:rFonts w:ascii="Cambria" w:hAnsi="Cambria" w:cs="Times New Roman"/>
      <w:b/>
      <w:kern w:val="28"/>
      <w:sz w:val="32"/>
      <w:lang w:eastAsia="pl-PL"/>
    </w:rPr>
  </w:style>
  <w:style w:type="paragraph" w:styleId="BodyText">
    <w:name w:val="Body Text"/>
    <w:basedOn w:val="Normal"/>
    <w:link w:val="BodyTextChar"/>
    <w:uiPriority w:val="99"/>
    <w:rsid w:val="00837803"/>
    <w:pPr>
      <w:spacing w:before="120" w:line="360" w:lineRule="auto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803"/>
    <w:rPr>
      <w:rFonts w:ascii="Times New Roman" w:hAnsi="Times New Roman" w:cs="Times New Roman"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3780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803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37803"/>
    <w:rPr>
      <w:rFonts w:cs="Times New Roman"/>
      <w:vertAlign w:val="superscript"/>
    </w:rPr>
  </w:style>
  <w:style w:type="paragraph" w:styleId="List2">
    <w:name w:val="List 2"/>
    <w:basedOn w:val="Normal"/>
    <w:uiPriority w:val="99"/>
    <w:rsid w:val="00837803"/>
    <w:pPr>
      <w:widowControl w:val="0"/>
      <w:tabs>
        <w:tab w:val="num" w:pos="360"/>
      </w:tabs>
      <w:adjustRightInd w:val="0"/>
      <w:spacing w:before="120" w:line="360" w:lineRule="atLeast"/>
      <w:ind w:left="360" w:firstLine="66"/>
      <w:jc w:val="both"/>
      <w:textAlignment w:val="baseline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837803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7803"/>
    <w:rPr>
      <w:rFonts w:ascii="Arial" w:hAnsi="Arial" w:cs="Times New Roman"/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624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D4C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C76"/>
    <w:rPr>
      <w:rFonts w:ascii="Times New Roman" w:hAnsi="Times New Roman" w:cs="Times New Roman"/>
      <w:sz w:val="24"/>
      <w:lang w:eastAsia="pl-PL"/>
    </w:rPr>
  </w:style>
  <w:style w:type="paragraph" w:customStyle="1" w:styleId="Mapadokumentu1">
    <w:name w:val="Mapa dokumentu1"/>
    <w:basedOn w:val="Normal"/>
    <w:link w:val="MapadokumentuZnak"/>
    <w:uiPriority w:val="99"/>
    <w:semiHidden/>
    <w:rsid w:val="00E650F5"/>
    <w:rPr>
      <w:rFonts w:ascii="Tahoma" w:eastAsia="Calibri" w:hAnsi="Tahoma"/>
      <w:sz w:val="16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E650F5"/>
    <w:rPr>
      <w:rFonts w:ascii="Tahoma" w:hAnsi="Tahoma"/>
      <w:sz w:val="16"/>
      <w:lang w:eastAsia="pl-PL"/>
    </w:rPr>
  </w:style>
  <w:style w:type="paragraph" w:customStyle="1" w:styleId="Style1">
    <w:name w:val="Style1"/>
    <w:basedOn w:val="Normal"/>
    <w:uiPriority w:val="99"/>
    <w:rsid w:val="00F1377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F1377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F1377D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861B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C29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2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291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2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291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C29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914"/>
    <w:rPr>
      <w:rFonts w:ascii="Tahoma" w:hAnsi="Tahoma" w:cs="Times New Roman"/>
      <w:sz w:val="16"/>
    </w:rPr>
  </w:style>
  <w:style w:type="paragraph" w:customStyle="1" w:styleId="numeryczny">
    <w:name w:val="numeryczny"/>
    <w:basedOn w:val="BodyText"/>
    <w:uiPriority w:val="99"/>
    <w:rsid w:val="006A3E9E"/>
    <w:pPr>
      <w:tabs>
        <w:tab w:val="num" w:pos="1080"/>
      </w:tabs>
      <w:spacing w:before="0"/>
      <w:ind w:left="454" w:hanging="454"/>
    </w:pPr>
    <w:rPr>
      <w:sz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452B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2B3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452B3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E041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4196"/>
    <w:rPr>
      <w:rFonts w:ascii="Times New Roman" w:hAnsi="Times New Roman" w:cs="Times New Roman"/>
      <w:sz w:val="24"/>
    </w:rPr>
  </w:style>
  <w:style w:type="paragraph" w:customStyle="1" w:styleId="Tekstpodstawowywcity1">
    <w:name w:val="Tekst podstawowy wcięty1"/>
    <w:basedOn w:val="Normal"/>
    <w:uiPriority w:val="99"/>
    <w:rsid w:val="00E04196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paragraph" w:customStyle="1" w:styleId="N1">
    <w:name w:val="N1"/>
    <w:basedOn w:val="Normal"/>
    <w:uiPriority w:val="99"/>
    <w:rsid w:val="001861C9"/>
    <w:pPr>
      <w:spacing w:before="480" w:after="240"/>
    </w:pPr>
    <w:rPr>
      <w:rFonts w:ascii="Bookman Old Style" w:hAnsi="Bookman Old Style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67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7D2C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867D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7D2C"/>
    <w:rPr>
      <w:rFonts w:ascii="Times New Roman" w:hAnsi="Times New Roman" w:cs="Times New Roman"/>
      <w:sz w:val="16"/>
    </w:rPr>
  </w:style>
  <w:style w:type="paragraph" w:customStyle="1" w:styleId="Akapitzlist1">
    <w:name w:val="Akapit z listą1"/>
    <w:basedOn w:val="BodyTextIndent3"/>
    <w:uiPriority w:val="99"/>
    <w:rsid w:val="00867D2C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99"/>
    <w:qFormat/>
    <w:rsid w:val="00867D2C"/>
    <w:rPr>
      <w:rFonts w:ascii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67D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7D2C"/>
    <w:rPr>
      <w:rFonts w:ascii="Times New Roman" w:hAnsi="Times New Roman" w:cs="Times New Roman"/>
      <w:sz w:val="16"/>
    </w:rPr>
  </w:style>
  <w:style w:type="paragraph" w:customStyle="1" w:styleId="Tekstpodstawowy21">
    <w:name w:val="Tekst podstawowy 21"/>
    <w:basedOn w:val="Normal"/>
    <w:uiPriority w:val="99"/>
    <w:rsid w:val="00333201"/>
    <w:pPr>
      <w:spacing w:line="360" w:lineRule="auto"/>
      <w:jc w:val="both"/>
    </w:pPr>
    <w:rPr>
      <w:szCs w:val="22"/>
      <w:lang w:val="en-US"/>
    </w:rPr>
  </w:style>
  <w:style w:type="paragraph" w:customStyle="1" w:styleId="Styl1ustp">
    <w:name w:val="Styl1_ustęp"/>
    <w:basedOn w:val="Normal"/>
    <w:uiPriority w:val="99"/>
    <w:rsid w:val="00044E23"/>
    <w:pPr>
      <w:spacing w:before="120" w:after="120"/>
      <w:jc w:val="both"/>
    </w:pPr>
  </w:style>
  <w:style w:type="paragraph" w:customStyle="1" w:styleId="Akapitzlist2">
    <w:name w:val="Akapit z listą2"/>
    <w:basedOn w:val="Normal"/>
    <w:uiPriority w:val="99"/>
    <w:rsid w:val="00F45AC2"/>
    <w:pPr>
      <w:spacing w:line="300" w:lineRule="exact"/>
      <w:ind w:left="708" w:hanging="357"/>
      <w:jc w:val="both"/>
    </w:pPr>
    <w:rPr>
      <w:rFonts w:eastAsia="Calibri"/>
    </w:rPr>
  </w:style>
  <w:style w:type="paragraph" w:styleId="Revision">
    <w:name w:val="Revision"/>
    <w:hidden/>
    <w:uiPriority w:val="99"/>
    <w:semiHidden/>
    <w:rsid w:val="007436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240</Words>
  <Characters>1441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Starostwo Powiatowe</cp:lastModifiedBy>
  <cp:revision>5</cp:revision>
  <cp:lastPrinted>2016-02-23T10:16:00Z</cp:lastPrinted>
  <dcterms:created xsi:type="dcterms:W3CDTF">2016-09-20T12:33:00Z</dcterms:created>
  <dcterms:modified xsi:type="dcterms:W3CDTF">2016-09-27T11:14:00Z</dcterms:modified>
</cp:coreProperties>
</file>