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1486" w:leader="none"/>
        </w:tabs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Załącznik nr 4 do zapytania ofertowego nr AG.272.23.2018</w:t>
      </w:r>
    </w:p>
    <w:tbl>
      <w:tblPr>
        <w:tblW w:w="14418" w:type="dxa"/>
        <w:jc w:val="left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0a0"/>
      </w:tblPr>
      <w:tblGrid>
        <w:gridCol w:w="1114"/>
        <w:gridCol w:w="1383"/>
        <w:gridCol w:w="6400"/>
        <w:gridCol w:w="1455"/>
        <w:gridCol w:w="1010"/>
        <w:gridCol w:w="1252"/>
        <w:gridCol w:w="1803"/>
      </w:tblGrid>
      <w:tr>
        <w:trPr/>
        <w:tc>
          <w:tcPr>
            <w:tcW w:w="144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CC2E5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Wykaz wyposażenia-  Zakup i dostawa mebli </w:t>
            </w:r>
          </w:p>
        </w:tc>
      </w:tr>
      <w:tr>
        <w:trPr/>
        <w:tc>
          <w:tcPr>
            <w:tcW w:w="144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I część </w:t>
            </w:r>
          </w:p>
        </w:tc>
      </w:tr>
      <w:tr>
        <w:trPr/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CPV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Łączna cena brutto, tj. (Cena jednostkowa (brutto zł x Ilość sztuk, zestawów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= łączna cena brutto) 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</w:rPr>
              <w:t>Uwagi</w:t>
            </w:r>
          </w:p>
        </w:tc>
      </w:tr>
      <w:tr>
        <w:trPr/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Szafka na bagaż. Mebel tzw. bagażownik. 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 min.: 90 x 60 x 50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Wieniec: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wykonany z płyty min. 18 mm oklejony obrzeżem PCV 2 mm,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Stelaż wykonany z płyty min. 18 mm i oklejony obrzeżem PCV 0,6 mm,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Płyty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dwustronnie laminowana na bazie 3-warstwowej płyty wiórowej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Podstawowe Kolory Płyt: szary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39313000-9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  <w:sz w:val="20"/>
                <w:szCs w:val="20"/>
              </w:rPr>
            </w:pPr>
            <w:bookmarkStart w:id="1" w:name="__DdeLink__3500_2184460683"/>
            <w:bookmarkEnd w:id="1"/>
            <w:r>
              <w:rPr>
                <w:color w:val="000000"/>
                <w:sz w:val="20"/>
                <w:szCs w:val="20"/>
              </w:rPr>
              <w:t>Regał biurowy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Regał na książki i segregatory. Wykonany z płyty laminowanej 18mm, obrzeża oklejone PCV. Mebel posiadający plecy. Wymiary min.  Szer 80cm x wys 180cm x 30cm gł. Składający się z min. 5 półek, w dolnej części drzwiczki.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color w:val="000000"/>
                <w:sz w:val="20"/>
                <w:szCs w:val="20"/>
              </w:rPr>
              <w:br/>
              <w:t xml:space="preserve">39130000-2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Łóżka hotelowe  klasy komfort złożone z 2 elementów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box dolny czyli skrzynia łóżka z rolkami i nóżkami (w dowolnym rozmiarze, np.: 90x200x37 cm)</w:t>
            </w:r>
          </w:p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- materac dwustronny (rozmiar np.: 90x200x17 cm)</w:t>
            </w:r>
          </w:p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 xml:space="preserve">Wysokość łóżka wraz z materacem wynosi do 54 cm. </w:t>
            </w:r>
          </w:p>
          <w:p>
            <w:pPr>
              <w:pStyle w:val="Normal"/>
              <w:snapToGrid w:val="false"/>
              <w:spacing w:before="0" w:after="20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Materac sprężynowy BK, dwustronny z kokosem. Sprężyna wykonana z drutu hartowanego Ø  twardą przekładką tapicerską i obłożone średniej twardości pianką. Pokrowiec zewnętrzny: z tkaniny żakardowej, mieszanej, a na życzenie trudnopalnej. Sprężyny wykonane z drutu hartowanego. Każda sprężyna pracuje niezależnie od pozostałych, gdyż umieszczona jest w osobnej kieszonce wykonanej z tkaniny polipropylenowej. Formatki obłożone są z dwóch stron specjalną, twardą przekładką tapicerską i obłożone pianką tapicerską T25 średniej twardości. Pokrowiec zewnętrzny wykonany jest z tkaniny mieszanej, żakardowej, na życzenie również trudnopalnej.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br/>
              <w:t xml:space="preserve">39143110-0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Fotel do biurka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Ekonomiczny fotel biurowy z wysokim oparciem,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Oparcie tapicerowane siatką,w górnej części ekoskórą,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Siedzisko tapicerowane tkaniną membranową oraz ekoskórą,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Oparcie fotela z podpórkę części lędźwiowej kręgosłupa o regulowanej wysokości,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Podłokietniki o stałej wysokości wykonane zostały z tworzywa sztucznego,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Płynnie regulowana wysokość siedziska,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Chromowana, stalowa podstawa jezdna,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565656"/>
                <w:sz w:val="21"/>
                <w:szCs w:val="20"/>
                <w:lang w:eastAsia="zh-CN"/>
              </w:rPr>
              <w:t>30190000-7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136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Łączna  cena brutto za  I część</w:t>
            </w:r>
          </w:p>
        </w:tc>
        <w:tc>
          <w:tcPr>
            <w:tcW w:w="1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4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II  część</w:t>
            </w:r>
          </w:p>
        </w:tc>
      </w:tr>
      <w:tr>
        <w:trPr/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Rodzaj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Kod CPV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Łączna cena brutto, tj. (Cena jednostkowa (brutto zł x Ilość sztuk, zestawów</w:t>
            </w:r>
            <w:bookmarkStart w:id="2" w:name="_GoBack1"/>
            <w:bookmarkEnd w:id="2"/>
            <w:r>
              <w:rPr>
                <w:b/>
                <w:sz w:val="20"/>
                <w:szCs w:val="20"/>
              </w:rPr>
              <w:t xml:space="preserve">= łączna cena brutto) 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</w:rPr>
              <w:t>Uwagi</w:t>
            </w:r>
          </w:p>
        </w:tc>
      </w:tr>
      <w:tr>
        <w:trPr/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Trybunka tekstylna wystawowa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Minimalne parametry: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wymiar fizyczny w mm: 1020 (wys.) x 1065 (szer.) x 400 (głeb.)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- Wydruk sublimacyjny 1440 dpi na tkaninie poliestrowej 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Blat z płyty meblowej wsparty na solidnej aluminiowej konstrukcji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Szybki i łatwy montaż bez użycia narzędzi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Szybka wymiana grafiki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Materiałowa torba transportowa w zestawie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cs="Calibri" w:ascii="Calibri" w:hAnsi="Calibri"/>
                <w:color w:val="565656"/>
                <w:sz w:val="21"/>
                <w:szCs w:val="20"/>
                <w:lang w:eastAsia="zh-CN"/>
              </w:rPr>
              <w:t>39154000-6</w:t>
            </w: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Tablice ogłoszeniowe przenośne modułowe 4szt- szare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Tablica dwustronna wolnostojąca. 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Tablica wykonana w całości z aluminiowych profili anodowanych. 4x100x170/190 cm.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cs="Calibri" w:ascii="Calibri" w:hAnsi="Calibri"/>
                <w:color w:val="565656"/>
                <w:sz w:val="21"/>
                <w:szCs w:val="20"/>
                <w:lang w:eastAsia="zh-CN"/>
              </w:rPr>
              <w:t>39154000-6</w:t>
            </w: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Namiot reklamowy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Minimalne parametry: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Namiot reklamowy 2 x 3 m (kolor granatowy)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konstrukcja z anodowanego aluminium, z regulacją wysokości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profile aluminiowe 3,5 x 3,5 x 0,2 cm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materiał poszycia poliester, wodoodporny i wodoszczelny, zapinany na rzepy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nadruk o podwyższonej odporności na odbarwianie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zestaw szpil i lin dociągowych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wymiary 2 x 3 m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wysokość namiotu 360 cm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waga stelaża 21 kg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waga poszycia 9 kg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- torba transportowa i worek na poszycie - GRATIS 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- do ekspozycji zarówno na zewnątrz jak i wewnątrz 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szybki i łatwy montaż niewymagających narzędzi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nadruk w pełnej gamie kolorystycznej: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- dach 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owiewki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- 3 ściany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565656"/>
                <w:sz w:val="21"/>
                <w:szCs w:val="20"/>
                <w:lang w:eastAsia="zh-CN"/>
              </w:rPr>
              <w:br/>
              <w:t xml:space="preserve">39522530-1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Stojak na ulotki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składany stojak na ulotki + 4 kieszenie A4 poziomo ( ulotki A4 A5 i DL )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Parametry minimalne: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PODSTAWA: 30 x 40 cm, 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WYSOKOŚĆ 175 cm,       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Po złożeniu: 100 cm,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Stabilny, składany prezenter na ulotki, foldery. Składany statyw z anodowanego aluminium oraz cztery  kieszonki  z plexi, formatu A4 w poziomie, z możliwością podziału na ulotki A5 i Dl. 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Specyfikacja :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Anodowane aluminium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Kieszenie mocowane na spineczki, umożliwiające dopięcie lub odpięcie w razie potrzeby.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stabilna podstawa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składany stelaż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- 4 kieszeni A4 poziomo 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możliwość podpięcia innych kieszeni z drugiej strony.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toper format DL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wysokość 175 cm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podstawa 32x26 cm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Pomieści ulotki: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A4 w poziomie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A5 w pionie ( przegrodzone spineczką )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- DL w pionie ( przegrodzone spineczką )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Czyli: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4 rzędy ulotek  A4  ( około 800 ulotek ) w zależności od grubości ulotki.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8 rzędy  ulotki A5  ( około 1600 ulotek ) w zależności od grubości ulotki.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12 rzędów ulotek DL ( około 3600 ulotek ) w zależności od grubości ulotki.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565656"/>
                <w:sz w:val="21"/>
                <w:szCs w:val="20"/>
                <w:lang w:eastAsia="zh-CN"/>
              </w:rPr>
              <w:br/>
              <w:t xml:space="preserve">30193500-3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Stojak na ulotki biurkowy</w:t>
            </w:r>
          </w:p>
        </w:tc>
        <w:tc>
          <w:tcPr>
            <w:tcW w:w="6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stojak na ulotki DL, 4 kieszenie poziomo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SZEROKOŚĆ: 47 cm;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WYSOKOŚĆ: 23,5 cm</w:t>
            </w:r>
          </w:p>
          <w:p>
            <w:pPr>
              <w:pStyle w:val="Normalny1"/>
              <w:snapToGrid w:val="false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>Stojak na ulotki DL z czterema kieszeniami obok siebie, wykonany z plexi do postawienia na biurku lub stole.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ny1"/>
              <w:snapToGrid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br/>
            </w:r>
            <w:r>
              <w:rPr>
                <w:rFonts w:cs="Calibri" w:ascii="Calibri" w:hAnsi="Calibri"/>
                <w:color w:val="565656"/>
                <w:sz w:val="21"/>
                <w:szCs w:val="20"/>
                <w:lang w:eastAsia="zh-CN"/>
              </w:rPr>
              <w:t>30193500-3</w:t>
            </w:r>
            <w:r>
              <w:rPr>
                <w:rFonts w:cs="Calibri" w:ascii="Calibri" w:hAnsi="Calibri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6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Łączna cena brutto za II część</w:t>
            </w:r>
          </w:p>
        </w:tc>
        <w:tc>
          <w:tcPr>
            <w:tcW w:w="1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6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ŁĄCZNA CENA BRUTTO ZA PRZEDMIOT ZAMÓWIENIA (za I i II część, jeśli dotyczy)</w:t>
            </w:r>
          </w:p>
        </w:tc>
        <w:tc>
          <w:tcPr>
            <w:tcW w:w="1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361" w:right="1467" w:header="709" w:top="814" w:footer="773" w:bottom="830" w:gutter="0"/>
      <w:pgNumType w:fmt="decimal"/>
      <w:formProt w:val="false"/>
      <w:textDirection w:val="lrTb"/>
      <w:docGrid w:type="default" w:linePitch="326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pBdr>
        <w:top w:val="single" w:sz="4" w:space="1" w:color="00000A"/>
      </w:pBdr>
      <w:tabs>
        <w:tab w:val="left" w:pos="708" w:leader="none"/>
        <w:tab w:val="center" w:pos="4536" w:leader="none"/>
        <w:tab w:val="right" w:pos="9072" w:leader="none"/>
      </w:tabs>
      <w:spacing w:before="240" w:after="120"/>
      <w:jc w:val="center"/>
      <w:rPr/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  <w:br/>
      <w:t xml:space="preserve">współfinansowany ze środków Unii Europejskiej z Europejskiego Funduszu Społecznego i budżetu państwa </w:t>
      <w:br/>
      <w:t xml:space="preserve">w ramach Regionalnego Programu Operacyjnego Województwa Zachodniopomorskiego 2014-2020 </w:t>
      <w:br/>
      <w:t>Oś Priorytetowa 8 Edukacja</w:t>
      <w:br/>
      <w:t xml:space="preserve"> Działanie 8.9 Wsparcie szkół i placówek prowadzących kształcenie zawodowe oraz uczniów uczestniczących w kształceniu zawodowym </w:t>
      <w:br/>
      <w:t>i osób dorosłych uczestniczących w pozaszkolnych formach kształcenia zawodowego w ramach Kontraktów Samorządowych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spacing w:before="240" w:after="120"/>
      <w:jc w:val="center"/>
      <w:rPr/>
    </w:pPr>
    <w:r>
      <w:rPr/>
      <w:drawing>
        <wp:inline distT="0" distB="0" distL="0" distR="0">
          <wp:extent cx="5344160" cy="57213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 w:semiHidden="0" w:unhideWhenUsed="0"/>
    <w:lsdException w:name="caption" w:locked="1" w:uiPriority="0" w:semiHidden="0" w:unhideWhenUsed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b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link w:val="Heading1Char"/>
    <w:uiPriority w:val="99"/>
    <w:qFormat/>
    <w:rsid w:val="00a14ba0"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"/>
    <w:link w:val="Heading3Char"/>
    <w:uiPriority w:val="99"/>
    <w:qFormat/>
    <w:rsid w:val="00a14ba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Gwka"/>
    <w:link w:val="Heading4Char"/>
    <w:uiPriority w:val="99"/>
    <w:qFormat/>
    <w:rsid w:val="00a14ba0"/>
    <w:pPr>
      <w:numPr>
        <w:ilvl w:val="3"/>
        <w:numId w:val="1"/>
      </w:numPr>
      <w:spacing w:before="120" w:after="200"/>
      <w:outlineLvl w:val="3"/>
    </w:pPr>
    <w:rPr>
      <w:rFonts w:ascii="Liberation Serif;Times New Roma" w:hAnsi="Liberation Serif;Times New Roma" w:eastAsia="SimSun"/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65ee7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  <w:lang w:eastAsia="zh-CN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65ee7"/>
    <w:rPr>
      <w:rFonts w:ascii="Cambria" w:hAnsi="Cambria" w:eastAsia="" w:cs="" w:asciiTheme="majorHAnsi" w:cstheme="majorBidi" w:eastAsiaTheme="majorEastAsia" w:hAnsiTheme="majorHAnsi"/>
      <w:b/>
      <w:bCs/>
      <w:color w:val="00000A"/>
      <w:sz w:val="26"/>
      <w:szCs w:val="26"/>
      <w:lang w:eastAsia="zh-CN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65ee7"/>
    <w:rPr>
      <w:rFonts w:ascii="Calibri" w:hAnsi="Calibri" w:eastAsia="" w:cs="" w:asciiTheme="minorHAnsi" w:cstheme="minorBidi" w:eastAsiaTheme="minorEastAsia" w:hAnsiTheme="minorHAnsi"/>
      <w:b/>
      <w:bCs/>
      <w:color w:val="00000A"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a14ba0"/>
    <w:rPr/>
  </w:style>
  <w:style w:type="character" w:styleId="WW8Num1z1" w:customStyle="1">
    <w:name w:val="WW8Num1z1"/>
    <w:uiPriority w:val="99"/>
    <w:qFormat/>
    <w:rsid w:val="00a14ba0"/>
    <w:rPr/>
  </w:style>
  <w:style w:type="character" w:styleId="WW8Num1z2" w:customStyle="1">
    <w:name w:val="WW8Num1z2"/>
    <w:uiPriority w:val="99"/>
    <w:qFormat/>
    <w:rsid w:val="00a14ba0"/>
    <w:rPr/>
  </w:style>
  <w:style w:type="character" w:styleId="WW8Num1z3" w:customStyle="1">
    <w:name w:val="WW8Num1z3"/>
    <w:uiPriority w:val="99"/>
    <w:qFormat/>
    <w:rsid w:val="00a14ba0"/>
    <w:rPr/>
  </w:style>
  <w:style w:type="character" w:styleId="WW8Num1z4" w:customStyle="1">
    <w:name w:val="WW8Num1z4"/>
    <w:uiPriority w:val="99"/>
    <w:qFormat/>
    <w:rsid w:val="00a14ba0"/>
    <w:rPr/>
  </w:style>
  <w:style w:type="character" w:styleId="WW8Num1z5" w:customStyle="1">
    <w:name w:val="WW8Num1z5"/>
    <w:uiPriority w:val="99"/>
    <w:qFormat/>
    <w:rsid w:val="00a14ba0"/>
    <w:rPr/>
  </w:style>
  <w:style w:type="character" w:styleId="WW8Num1z6" w:customStyle="1">
    <w:name w:val="WW8Num1z6"/>
    <w:uiPriority w:val="99"/>
    <w:qFormat/>
    <w:rsid w:val="00a14ba0"/>
    <w:rPr/>
  </w:style>
  <w:style w:type="character" w:styleId="WW8Num1z7" w:customStyle="1">
    <w:name w:val="WW8Num1z7"/>
    <w:uiPriority w:val="99"/>
    <w:qFormat/>
    <w:rsid w:val="00a14ba0"/>
    <w:rPr/>
  </w:style>
  <w:style w:type="character" w:styleId="WW8Num1z8" w:customStyle="1">
    <w:name w:val="WW8Num1z8"/>
    <w:uiPriority w:val="99"/>
    <w:qFormat/>
    <w:rsid w:val="00a14ba0"/>
    <w:rPr/>
  </w:style>
  <w:style w:type="character" w:styleId="WW8Num2z0" w:customStyle="1">
    <w:name w:val="WW8Num2z0"/>
    <w:uiPriority w:val="99"/>
    <w:qFormat/>
    <w:rsid w:val="00a14ba0"/>
    <w:rPr>
      <w:rFonts w:ascii="Times New Roman" w:hAnsi="Times New Roman"/>
      <w:color w:val="000000"/>
      <w:sz w:val="24"/>
    </w:rPr>
  </w:style>
  <w:style w:type="character" w:styleId="WW8Num2z1" w:customStyle="1">
    <w:name w:val="WW8Num2z1"/>
    <w:uiPriority w:val="99"/>
    <w:qFormat/>
    <w:rsid w:val="00a14ba0"/>
    <w:rPr>
      <w:rFonts w:ascii="Times New Roman" w:hAnsi="Times New Roman"/>
      <w:color w:val="000000"/>
      <w:sz w:val="24"/>
      <w:lang w:eastAsia="pl-PL"/>
    </w:rPr>
  </w:style>
  <w:style w:type="character" w:styleId="WW8Num2z2" w:customStyle="1">
    <w:name w:val="WW8Num2z2"/>
    <w:uiPriority w:val="99"/>
    <w:qFormat/>
    <w:rsid w:val="00a14ba0"/>
    <w:rPr/>
  </w:style>
  <w:style w:type="character" w:styleId="WW8Num2z3" w:customStyle="1">
    <w:name w:val="WW8Num2z3"/>
    <w:uiPriority w:val="99"/>
    <w:qFormat/>
    <w:rsid w:val="00a14ba0"/>
    <w:rPr/>
  </w:style>
  <w:style w:type="character" w:styleId="WW8Num2z4" w:customStyle="1">
    <w:name w:val="WW8Num2z4"/>
    <w:uiPriority w:val="99"/>
    <w:qFormat/>
    <w:rsid w:val="00a14ba0"/>
    <w:rPr/>
  </w:style>
  <w:style w:type="character" w:styleId="WW8Num2z5" w:customStyle="1">
    <w:name w:val="WW8Num2z5"/>
    <w:uiPriority w:val="99"/>
    <w:qFormat/>
    <w:rsid w:val="00a14ba0"/>
    <w:rPr/>
  </w:style>
  <w:style w:type="character" w:styleId="WW8Num2z6" w:customStyle="1">
    <w:name w:val="WW8Num2z6"/>
    <w:uiPriority w:val="99"/>
    <w:qFormat/>
    <w:rsid w:val="00a14ba0"/>
    <w:rPr/>
  </w:style>
  <w:style w:type="character" w:styleId="WW8Num2z7" w:customStyle="1">
    <w:name w:val="WW8Num2z7"/>
    <w:uiPriority w:val="99"/>
    <w:qFormat/>
    <w:rsid w:val="00a14ba0"/>
    <w:rPr/>
  </w:style>
  <w:style w:type="character" w:styleId="WW8Num2z8" w:customStyle="1">
    <w:name w:val="WW8Num2z8"/>
    <w:uiPriority w:val="99"/>
    <w:qFormat/>
    <w:rsid w:val="00a14ba0"/>
    <w:rPr/>
  </w:style>
  <w:style w:type="character" w:styleId="WW8Num3z0" w:customStyle="1">
    <w:name w:val="WW8Num3z0"/>
    <w:uiPriority w:val="99"/>
    <w:qFormat/>
    <w:rsid w:val="00a14ba0"/>
    <w:rPr>
      <w:rFonts w:ascii="Times New Roman" w:hAnsi="Times New Roman"/>
      <w:color w:val="000000"/>
      <w:sz w:val="24"/>
    </w:rPr>
  </w:style>
  <w:style w:type="character" w:styleId="WW8Num4z0" w:customStyle="1">
    <w:name w:val="WW8Num4z0"/>
    <w:uiPriority w:val="99"/>
    <w:qFormat/>
    <w:rsid w:val="00a14ba0"/>
    <w:rPr/>
  </w:style>
  <w:style w:type="character" w:styleId="WW8Num5z0" w:customStyle="1">
    <w:name w:val="WW8Num5z0"/>
    <w:uiPriority w:val="99"/>
    <w:qFormat/>
    <w:rsid w:val="00a14ba0"/>
    <w:rPr/>
  </w:style>
  <w:style w:type="character" w:styleId="WW8Num6z0" w:customStyle="1">
    <w:name w:val="WW8Num6z0"/>
    <w:uiPriority w:val="99"/>
    <w:qFormat/>
    <w:rsid w:val="00a14ba0"/>
    <w:rPr>
      <w:rFonts w:ascii="Times New Roman" w:hAnsi="Times New Roman"/>
      <w:color w:val="000000"/>
      <w:sz w:val="24"/>
      <w:lang w:eastAsia="pl-PL"/>
    </w:rPr>
  </w:style>
  <w:style w:type="character" w:styleId="WW8Num7z0" w:customStyle="1">
    <w:name w:val="WW8Num7z0"/>
    <w:uiPriority w:val="99"/>
    <w:qFormat/>
    <w:rsid w:val="00a14ba0"/>
    <w:rPr>
      <w:rFonts w:ascii="Times New Roman" w:hAnsi="Times New Roman"/>
      <w:color w:val="000000"/>
      <w:sz w:val="24"/>
    </w:rPr>
  </w:style>
  <w:style w:type="character" w:styleId="WW8Num8z0" w:customStyle="1">
    <w:name w:val="WW8Num8z0"/>
    <w:uiPriority w:val="99"/>
    <w:qFormat/>
    <w:rsid w:val="00a14ba0"/>
    <w:rPr>
      <w:rFonts w:ascii="Symbol" w:hAnsi="Symbol"/>
    </w:rPr>
  </w:style>
  <w:style w:type="character" w:styleId="WW8Num8z1" w:customStyle="1">
    <w:name w:val="WW8Num8z1"/>
    <w:uiPriority w:val="99"/>
    <w:qFormat/>
    <w:rsid w:val="00a14ba0"/>
    <w:rPr>
      <w:rFonts w:ascii="Courier New" w:hAnsi="Courier New"/>
    </w:rPr>
  </w:style>
  <w:style w:type="character" w:styleId="WW8Num8z2" w:customStyle="1">
    <w:name w:val="WW8Num8z2"/>
    <w:uiPriority w:val="99"/>
    <w:qFormat/>
    <w:rsid w:val="00a14ba0"/>
    <w:rPr>
      <w:rFonts w:ascii="Wingdings" w:hAnsi="Wingdings"/>
    </w:rPr>
  </w:style>
  <w:style w:type="character" w:styleId="Domylnaczcionkaakapitu1" w:customStyle="1">
    <w:name w:val="Domyślna czcionka akapitu1"/>
    <w:uiPriority w:val="99"/>
    <w:qFormat/>
    <w:rsid w:val="00a14ba0"/>
    <w:rPr/>
  </w:style>
  <w:style w:type="character" w:styleId="ZnakZnak" w:customStyle="1">
    <w:name w:val="Znak Znak"/>
    <w:uiPriority w:val="99"/>
    <w:qFormat/>
    <w:rsid w:val="00a14ba0"/>
    <w:rPr>
      <w:sz w:val="24"/>
      <w:lang w:val="pl-PL"/>
    </w:rPr>
  </w:style>
  <w:style w:type="character" w:styleId="FontStyle11" w:customStyle="1">
    <w:name w:val="Font Style11"/>
    <w:uiPriority w:val="99"/>
    <w:qFormat/>
    <w:rsid w:val="00a14ba0"/>
    <w:rPr>
      <w:rFonts w:ascii="Times New Roman" w:hAnsi="Times New Roman"/>
      <w:sz w:val="22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Pr>
      <w:rFonts w:ascii="Calibri" w:hAnsi="Calibri" w:eastAsia="Times New Roman" w:cs="Calibri"/>
      <w:sz w:val="22"/>
      <w:szCs w:val="22"/>
      <w:lang w:eastAsia="zh-CN"/>
    </w:rPr>
  </w:style>
  <w:style w:type="character" w:styleId="ListLabel1" w:customStyle="1">
    <w:name w:val="ListLabel 1"/>
    <w:uiPriority w:val="99"/>
    <w:qFormat/>
    <w:rsid w:val="00a14ba0"/>
    <w:rPr>
      <w:color w:val="000000"/>
      <w:sz w:val="24"/>
    </w:rPr>
  </w:style>
  <w:style w:type="character" w:styleId="ListLabel2" w:customStyle="1">
    <w:name w:val="ListLabel 2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ListLabel3" w:customStyle="1">
    <w:name w:val="ListLabel 3"/>
    <w:uiPriority w:val="99"/>
    <w:qFormat/>
    <w:rsid w:val="00a14ba0"/>
    <w:rPr>
      <w:color w:val="000000"/>
      <w:sz w:val="24"/>
    </w:rPr>
  </w:style>
  <w:style w:type="character" w:styleId="ListLabel4" w:customStyle="1">
    <w:name w:val="ListLabel 4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ListLabel5" w:customStyle="1">
    <w:name w:val="ListLabel 5"/>
    <w:uiPriority w:val="99"/>
    <w:qFormat/>
    <w:rsid w:val="00a14ba0"/>
    <w:rPr>
      <w:color w:val="000000"/>
      <w:sz w:val="24"/>
    </w:rPr>
  </w:style>
  <w:style w:type="character" w:styleId="ListLabel6" w:customStyle="1">
    <w:name w:val="ListLabel 6"/>
    <w:uiPriority w:val="99"/>
    <w:qFormat/>
    <w:rsid w:val="00a14ba0"/>
    <w:rPr/>
  </w:style>
  <w:style w:type="character" w:styleId="ListLabel7" w:customStyle="1">
    <w:name w:val="ListLabel 7"/>
    <w:uiPriority w:val="99"/>
    <w:qFormat/>
    <w:rsid w:val="00a14ba0"/>
    <w:rPr/>
  </w:style>
  <w:style w:type="character" w:styleId="ListLabel8" w:customStyle="1">
    <w:name w:val="ListLabel 8"/>
    <w:uiPriority w:val="99"/>
    <w:qFormat/>
    <w:rsid w:val="00a14ba0"/>
    <w:rPr/>
  </w:style>
  <w:style w:type="character" w:styleId="ListLabel9" w:customStyle="1">
    <w:name w:val="ListLabel 9"/>
    <w:uiPriority w:val="99"/>
    <w:qFormat/>
    <w:rsid w:val="00a14ba0"/>
    <w:rPr/>
  </w:style>
  <w:style w:type="character" w:styleId="ListLabel10" w:customStyle="1">
    <w:name w:val="ListLabel 10"/>
    <w:uiPriority w:val="99"/>
    <w:qFormat/>
    <w:rsid w:val="00a14ba0"/>
    <w:rPr/>
  </w:style>
  <w:style w:type="character" w:styleId="ListLabel11" w:customStyle="1">
    <w:name w:val="ListLabel 11"/>
    <w:uiPriority w:val="99"/>
    <w:qFormat/>
    <w:rsid w:val="00a14ba0"/>
    <w:rPr/>
  </w:style>
  <w:style w:type="character" w:styleId="ListLabel12" w:customStyle="1">
    <w:name w:val="ListLabel 12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ListLabel13" w:customStyle="1">
    <w:name w:val="ListLabel 13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ListLabel14" w:customStyle="1">
    <w:name w:val="ListLabel 14"/>
    <w:uiPriority w:val="99"/>
    <w:qFormat/>
    <w:rsid w:val="00a14ba0"/>
    <w:rPr>
      <w:color w:val="000000"/>
      <w:sz w:val="24"/>
    </w:rPr>
  </w:style>
  <w:style w:type="character" w:styleId="ListLabel15" w:customStyle="1">
    <w:name w:val="ListLabel 15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ListLabel16" w:customStyle="1">
    <w:name w:val="ListLabel 16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ListLabel17" w:customStyle="1">
    <w:name w:val="ListLabel 17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ListLabel18" w:customStyle="1">
    <w:name w:val="ListLabel 18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ListLabel19" w:customStyle="1">
    <w:name w:val="ListLabel 19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ListLabel20" w:customStyle="1">
    <w:name w:val="ListLabel 20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ListLabel21" w:customStyle="1">
    <w:name w:val="ListLabel 21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Segoe UI" w:hAnsi="Segoe UI" w:eastAsia="Times New Roman" w:cs="Segoe UI"/>
      <w:sz w:val="18"/>
      <w:szCs w:val="18"/>
      <w:lang w:eastAsia="zh-CN"/>
    </w:rPr>
  </w:style>
  <w:style w:type="character" w:styleId="ListLabel22" w:customStyle="1">
    <w:name w:val="ListLabel 22"/>
    <w:uiPriority w:val="99"/>
    <w:qFormat/>
    <w:rsid w:val="00a14ba0"/>
    <w:rPr>
      <w:rFonts w:eastAsia="Times New Roman"/>
      <w:color w:val="000000"/>
      <w:sz w:val="24"/>
      <w:lang w:eastAsia="pl-PL"/>
    </w:rPr>
  </w:style>
  <w:style w:type="character" w:styleId="Mocnowyrniony" w:customStyle="1">
    <w:name w:val="Mocno wyróżniony"/>
    <w:uiPriority w:val="99"/>
    <w:qFormat/>
    <w:rsid w:val="00a14ba0"/>
    <w:rPr>
      <w:b/>
    </w:rPr>
  </w:style>
  <w:style w:type="character" w:styleId="WW8Num6z1" w:customStyle="1">
    <w:name w:val="WW8Num6z1"/>
    <w:uiPriority w:val="99"/>
    <w:qFormat/>
    <w:rsid w:val="00a14ba0"/>
    <w:rPr>
      <w:rFonts w:ascii="Courier New" w:hAnsi="Courier New"/>
      <w:sz w:val="20"/>
    </w:rPr>
  </w:style>
  <w:style w:type="character" w:styleId="WW8Num6z2" w:customStyle="1">
    <w:name w:val="WW8Num6z2"/>
    <w:uiPriority w:val="99"/>
    <w:qFormat/>
    <w:rsid w:val="00a14ba0"/>
    <w:rPr>
      <w:rFonts w:ascii="Wingdings" w:hAnsi="Wingdings"/>
      <w:sz w:val="20"/>
    </w:rPr>
  </w:style>
  <w:style w:type="character" w:styleId="WW8Num6z3" w:customStyle="1">
    <w:name w:val="WW8Num6z3"/>
    <w:uiPriority w:val="99"/>
    <w:qFormat/>
    <w:rsid w:val="00a14ba0"/>
    <w:rPr/>
  </w:style>
  <w:style w:type="character" w:styleId="WW8Num6z4" w:customStyle="1">
    <w:name w:val="WW8Num6z4"/>
    <w:uiPriority w:val="99"/>
    <w:qFormat/>
    <w:rsid w:val="00a14ba0"/>
    <w:rPr/>
  </w:style>
  <w:style w:type="character" w:styleId="WW8Num6z5" w:customStyle="1">
    <w:name w:val="WW8Num6z5"/>
    <w:uiPriority w:val="99"/>
    <w:qFormat/>
    <w:rsid w:val="00a14ba0"/>
    <w:rPr/>
  </w:style>
  <w:style w:type="character" w:styleId="WW8Num6z6" w:customStyle="1">
    <w:name w:val="WW8Num6z6"/>
    <w:uiPriority w:val="99"/>
    <w:qFormat/>
    <w:rsid w:val="00a14ba0"/>
    <w:rPr/>
  </w:style>
  <w:style w:type="character" w:styleId="WW8Num6z7" w:customStyle="1">
    <w:name w:val="WW8Num6z7"/>
    <w:uiPriority w:val="99"/>
    <w:qFormat/>
    <w:rsid w:val="00a14ba0"/>
    <w:rPr/>
  </w:style>
  <w:style w:type="character" w:styleId="WW8Num6z8" w:customStyle="1">
    <w:name w:val="WW8Num6z8"/>
    <w:uiPriority w:val="99"/>
    <w:qFormat/>
    <w:rsid w:val="00a14ba0"/>
    <w:rPr/>
  </w:style>
  <w:style w:type="character" w:styleId="WW8Num7z1" w:customStyle="1">
    <w:name w:val="WW8Num7z1"/>
    <w:uiPriority w:val="99"/>
    <w:qFormat/>
    <w:rsid w:val="00a14ba0"/>
    <w:rPr>
      <w:rFonts w:ascii="Courier New" w:hAnsi="Courier New"/>
      <w:sz w:val="20"/>
    </w:rPr>
  </w:style>
  <w:style w:type="character" w:styleId="WW8Num7z2" w:customStyle="1">
    <w:name w:val="WW8Num7z2"/>
    <w:uiPriority w:val="99"/>
    <w:qFormat/>
    <w:rsid w:val="00a14ba0"/>
    <w:rPr>
      <w:rFonts w:ascii="Wingdings" w:hAnsi="Wingdings"/>
      <w:sz w:val="20"/>
    </w:rPr>
  </w:style>
  <w:style w:type="character" w:styleId="WW8Num7z3" w:customStyle="1">
    <w:name w:val="WW8Num7z3"/>
    <w:uiPriority w:val="99"/>
    <w:qFormat/>
    <w:rsid w:val="00a14ba0"/>
    <w:rPr/>
  </w:style>
  <w:style w:type="character" w:styleId="WW8Num7z4" w:customStyle="1">
    <w:name w:val="WW8Num7z4"/>
    <w:uiPriority w:val="99"/>
    <w:qFormat/>
    <w:rsid w:val="00a14ba0"/>
    <w:rPr/>
  </w:style>
  <w:style w:type="character" w:styleId="WW8Num7z5" w:customStyle="1">
    <w:name w:val="WW8Num7z5"/>
    <w:uiPriority w:val="99"/>
    <w:qFormat/>
    <w:rsid w:val="00a14ba0"/>
    <w:rPr/>
  </w:style>
  <w:style w:type="character" w:styleId="WW8Num7z6" w:customStyle="1">
    <w:name w:val="WW8Num7z6"/>
    <w:uiPriority w:val="99"/>
    <w:qFormat/>
    <w:rsid w:val="00a14ba0"/>
    <w:rPr/>
  </w:style>
  <w:style w:type="character" w:styleId="WW8Num7z7" w:customStyle="1">
    <w:name w:val="WW8Num7z7"/>
    <w:uiPriority w:val="99"/>
    <w:qFormat/>
    <w:rsid w:val="00a14ba0"/>
    <w:rPr/>
  </w:style>
  <w:style w:type="character" w:styleId="WW8Num7z8" w:customStyle="1">
    <w:name w:val="WW8Num7z8"/>
    <w:uiPriority w:val="99"/>
    <w:qFormat/>
    <w:rsid w:val="00a14ba0"/>
    <w:rPr/>
  </w:style>
  <w:style w:type="character" w:styleId="WW8Num8z3" w:customStyle="1">
    <w:name w:val="WW8Num8z3"/>
    <w:uiPriority w:val="99"/>
    <w:qFormat/>
    <w:rsid w:val="00a14ba0"/>
    <w:rPr/>
  </w:style>
  <w:style w:type="character" w:styleId="WW8Num8z4" w:customStyle="1">
    <w:name w:val="WW8Num8z4"/>
    <w:uiPriority w:val="99"/>
    <w:qFormat/>
    <w:rsid w:val="00a14ba0"/>
    <w:rPr/>
  </w:style>
  <w:style w:type="character" w:styleId="WW8Num8z5" w:customStyle="1">
    <w:name w:val="WW8Num8z5"/>
    <w:uiPriority w:val="99"/>
    <w:qFormat/>
    <w:rsid w:val="00a14ba0"/>
    <w:rPr/>
  </w:style>
  <w:style w:type="character" w:styleId="WW8Num8z6" w:customStyle="1">
    <w:name w:val="WW8Num8z6"/>
    <w:uiPriority w:val="99"/>
    <w:qFormat/>
    <w:rsid w:val="00a14ba0"/>
    <w:rPr/>
  </w:style>
  <w:style w:type="character" w:styleId="WW8Num8z7" w:customStyle="1">
    <w:name w:val="WW8Num8z7"/>
    <w:uiPriority w:val="99"/>
    <w:qFormat/>
    <w:rsid w:val="00a14ba0"/>
    <w:rPr/>
  </w:style>
  <w:style w:type="character" w:styleId="WW8Num8z8" w:customStyle="1">
    <w:name w:val="WW8Num8z8"/>
    <w:uiPriority w:val="99"/>
    <w:qFormat/>
    <w:rsid w:val="00a14ba0"/>
    <w:rPr/>
  </w:style>
  <w:style w:type="character" w:styleId="WW8Num9z0" w:customStyle="1">
    <w:name w:val="WW8Num9z0"/>
    <w:uiPriority w:val="99"/>
    <w:qFormat/>
    <w:rsid w:val="00a14ba0"/>
    <w:rPr>
      <w:rFonts w:ascii="Symbol" w:hAnsi="Symbol"/>
      <w:sz w:val="20"/>
    </w:rPr>
  </w:style>
  <w:style w:type="character" w:styleId="WW8Num9z1" w:customStyle="1">
    <w:name w:val="WW8Num9z1"/>
    <w:uiPriority w:val="99"/>
    <w:qFormat/>
    <w:rsid w:val="00a14ba0"/>
    <w:rPr>
      <w:rFonts w:ascii="Courier New" w:hAnsi="Courier New"/>
      <w:sz w:val="20"/>
    </w:rPr>
  </w:style>
  <w:style w:type="character" w:styleId="WW8Num9z2" w:customStyle="1">
    <w:name w:val="WW8Num9z2"/>
    <w:uiPriority w:val="99"/>
    <w:qFormat/>
    <w:rsid w:val="00a14ba0"/>
    <w:rPr>
      <w:rFonts w:ascii="Wingdings" w:hAnsi="Wingdings"/>
      <w:sz w:val="20"/>
    </w:rPr>
  </w:style>
  <w:style w:type="character" w:styleId="WW8Num9z3" w:customStyle="1">
    <w:name w:val="WW8Num9z3"/>
    <w:uiPriority w:val="99"/>
    <w:qFormat/>
    <w:rsid w:val="00a14ba0"/>
    <w:rPr/>
  </w:style>
  <w:style w:type="character" w:styleId="WW8Num9z4" w:customStyle="1">
    <w:name w:val="WW8Num9z4"/>
    <w:uiPriority w:val="99"/>
    <w:qFormat/>
    <w:rsid w:val="00a14ba0"/>
    <w:rPr/>
  </w:style>
  <w:style w:type="character" w:styleId="WW8Num9z5" w:customStyle="1">
    <w:name w:val="WW8Num9z5"/>
    <w:uiPriority w:val="99"/>
    <w:qFormat/>
    <w:rsid w:val="00a14ba0"/>
    <w:rPr/>
  </w:style>
  <w:style w:type="character" w:styleId="WW8Num9z6" w:customStyle="1">
    <w:name w:val="WW8Num9z6"/>
    <w:uiPriority w:val="99"/>
    <w:qFormat/>
    <w:rsid w:val="00a14ba0"/>
    <w:rPr/>
  </w:style>
  <w:style w:type="character" w:styleId="WW8Num9z7" w:customStyle="1">
    <w:name w:val="WW8Num9z7"/>
    <w:uiPriority w:val="99"/>
    <w:qFormat/>
    <w:rsid w:val="00a14ba0"/>
    <w:rPr/>
  </w:style>
  <w:style w:type="character" w:styleId="WW8Num9z8" w:customStyle="1">
    <w:name w:val="WW8Num9z8"/>
    <w:uiPriority w:val="99"/>
    <w:qFormat/>
    <w:rsid w:val="00a14ba0"/>
    <w:rPr/>
  </w:style>
  <w:style w:type="character" w:styleId="WW8Num10z0" w:customStyle="1">
    <w:name w:val="WW8Num10z0"/>
    <w:uiPriority w:val="99"/>
    <w:qFormat/>
    <w:rsid w:val="00a14ba0"/>
    <w:rPr>
      <w:rFonts w:ascii="Symbol" w:hAnsi="Symbol"/>
      <w:sz w:val="20"/>
    </w:rPr>
  </w:style>
  <w:style w:type="character" w:styleId="WW8Num10z1" w:customStyle="1">
    <w:name w:val="WW8Num10z1"/>
    <w:uiPriority w:val="99"/>
    <w:qFormat/>
    <w:rsid w:val="00a14ba0"/>
    <w:rPr>
      <w:rFonts w:ascii="Courier New" w:hAnsi="Courier New"/>
      <w:sz w:val="20"/>
    </w:rPr>
  </w:style>
  <w:style w:type="character" w:styleId="WW8Num10z2" w:customStyle="1">
    <w:name w:val="WW8Num10z2"/>
    <w:uiPriority w:val="99"/>
    <w:qFormat/>
    <w:rsid w:val="00a14ba0"/>
    <w:rPr>
      <w:rFonts w:ascii="Wingdings" w:hAnsi="Wingdings"/>
      <w:sz w:val="20"/>
    </w:rPr>
  </w:style>
  <w:style w:type="character" w:styleId="WW8Num10z3" w:customStyle="1">
    <w:name w:val="WW8Num10z3"/>
    <w:uiPriority w:val="99"/>
    <w:qFormat/>
    <w:rsid w:val="00a14ba0"/>
    <w:rPr/>
  </w:style>
  <w:style w:type="character" w:styleId="WW8Num10z4" w:customStyle="1">
    <w:name w:val="WW8Num10z4"/>
    <w:uiPriority w:val="99"/>
    <w:qFormat/>
    <w:rsid w:val="00a14ba0"/>
    <w:rPr/>
  </w:style>
  <w:style w:type="character" w:styleId="WW8Num10z5" w:customStyle="1">
    <w:name w:val="WW8Num10z5"/>
    <w:uiPriority w:val="99"/>
    <w:qFormat/>
    <w:rsid w:val="00a14ba0"/>
    <w:rPr/>
  </w:style>
  <w:style w:type="character" w:styleId="WW8Num10z6" w:customStyle="1">
    <w:name w:val="WW8Num10z6"/>
    <w:uiPriority w:val="99"/>
    <w:qFormat/>
    <w:rsid w:val="00a14ba0"/>
    <w:rPr/>
  </w:style>
  <w:style w:type="character" w:styleId="WW8Num10z7" w:customStyle="1">
    <w:name w:val="WW8Num10z7"/>
    <w:uiPriority w:val="99"/>
    <w:qFormat/>
    <w:rsid w:val="00a14ba0"/>
    <w:rPr/>
  </w:style>
  <w:style w:type="character" w:styleId="WW8Num10z8" w:customStyle="1">
    <w:name w:val="WW8Num10z8"/>
    <w:uiPriority w:val="99"/>
    <w:qFormat/>
    <w:rsid w:val="00a14ba0"/>
    <w:rPr/>
  </w:style>
  <w:style w:type="character" w:styleId="WW8Num11z0" w:customStyle="1">
    <w:name w:val="WW8Num11z0"/>
    <w:uiPriority w:val="99"/>
    <w:qFormat/>
    <w:rsid w:val="00a14ba0"/>
    <w:rPr>
      <w:rFonts w:ascii="Symbol" w:hAnsi="Symbol"/>
      <w:sz w:val="20"/>
    </w:rPr>
  </w:style>
  <w:style w:type="character" w:styleId="WW8Num11z1" w:customStyle="1">
    <w:name w:val="WW8Num11z1"/>
    <w:uiPriority w:val="99"/>
    <w:qFormat/>
    <w:rsid w:val="00a14ba0"/>
    <w:rPr>
      <w:rFonts w:ascii="Courier New" w:hAnsi="Courier New"/>
      <w:sz w:val="20"/>
    </w:rPr>
  </w:style>
  <w:style w:type="character" w:styleId="WW8Num11z2" w:customStyle="1">
    <w:name w:val="WW8Num11z2"/>
    <w:uiPriority w:val="99"/>
    <w:qFormat/>
    <w:rsid w:val="00a14ba0"/>
    <w:rPr>
      <w:rFonts w:ascii="Wingdings" w:hAnsi="Wingdings"/>
      <w:sz w:val="20"/>
    </w:rPr>
  </w:style>
  <w:style w:type="character" w:styleId="WW8Num11z3" w:customStyle="1">
    <w:name w:val="WW8Num11z3"/>
    <w:uiPriority w:val="99"/>
    <w:qFormat/>
    <w:rsid w:val="00a14ba0"/>
    <w:rPr/>
  </w:style>
  <w:style w:type="character" w:styleId="WW8Num11z4" w:customStyle="1">
    <w:name w:val="WW8Num11z4"/>
    <w:uiPriority w:val="99"/>
    <w:qFormat/>
    <w:rsid w:val="00a14ba0"/>
    <w:rPr/>
  </w:style>
  <w:style w:type="character" w:styleId="WW8Num11z5" w:customStyle="1">
    <w:name w:val="WW8Num11z5"/>
    <w:uiPriority w:val="99"/>
    <w:qFormat/>
    <w:rsid w:val="00a14ba0"/>
    <w:rPr/>
  </w:style>
  <w:style w:type="character" w:styleId="WW8Num11z6" w:customStyle="1">
    <w:name w:val="WW8Num11z6"/>
    <w:uiPriority w:val="99"/>
    <w:qFormat/>
    <w:rsid w:val="00a14ba0"/>
    <w:rPr/>
  </w:style>
  <w:style w:type="character" w:styleId="WW8Num11z7" w:customStyle="1">
    <w:name w:val="WW8Num11z7"/>
    <w:uiPriority w:val="99"/>
    <w:qFormat/>
    <w:rsid w:val="00a14ba0"/>
    <w:rPr/>
  </w:style>
  <w:style w:type="character" w:styleId="WW8Num11z8" w:customStyle="1">
    <w:name w:val="WW8Num11z8"/>
    <w:uiPriority w:val="99"/>
    <w:qFormat/>
    <w:rsid w:val="00a14ba0"/>
    <w:rPr/>
  </w:style>
  <w:style w:type="character" w:styleId="WW8Num12z0" w:customStyle="1">
    <w:name w:val="WW8Num12z0"/>
    <w:uiPriority w:val="99"/>
    <w:qFormat/>
    <w:rsid w:val="00a14ba0"/>
    <w:rPr>
      <w:rFonts w:ascii="Symbol" w:hAnsi="Symbol"/>
    </w:rPr>
  </w:style>
  <w:style w:type="character" w:styleId="WW8Num12z1" w:customStyle="1">
    <w:name w:val="WW8Num12z1"/>
    <w:uiPriority w:val="99"/>
    <w:qFormat/>
    <w:rsid w:val="00a14ba0"/>
    <w:rPr/>
  </w:style>
  <w:style w:type="character" w:styleId="WW8Num12z2" w:customStyle="1">
    <w:name w:val="WW8Num12z2"/>
    <w:uiPriority w:val="99"/>
    <w:qFormat/>
    <w:rsid w:val="00a14ba0"/>
    <w:rPr/>
  </w:style>
  <w:style w:type="character" w:styleId="WW8Num12z3" w:customStyle="1">
    <w:name w:val="WW8Num12z3"/>
    <w:uiPriority w:val="99"/>
    <w:qFormat/>
    <w:rsid w:val="00a14ba0"/>
    <w:rPr/>
  </w:style>
  <w:style w:type="character" w:styleId="WW8Num12z4" w:customStyle="1">
    <w:name w:val="WW8Num12z4"/>
    <w:uiPriority w:val="99"/>
    <w:qFormat/>
    <w:rsid w:val="00a14ba0"/>
    <w:rPr/>
  </w:style>
  <w:style w:type="character" w:styleId="WW8Num12z5" w:customStyle="1">
    <w:name w:val="WW8Num12z5"/>
    <w:uiPriority w:val="99"/>
    <w:qFormat/>
    <w:rsid w:val="00a14ba0"/>
    <w:rPr/>
  </w:style>
  <w:style w:type="character" w:styleId="WW8Num12z6" w:customStyle="1">
    <w:name w:val="WW8Num12z6"/>
    <w:uiPriority w:val="99"/>
    <w:qFormat/>
    <w:rsid w:val="00a14ba0"/>
    <w:rPr/>
  </w:style>
  <w:style w:type="character" w:styleId="WW8Num12z7" w:customStyle="1">
    <w:name w:val="WW8Num12z7"/>
    <w:uiPriority w:val="99"/>
    <w:qFormat/>
    <w:rsid w:val="00a14ba0"/>
    <w:rPr/>
  </w:style>
  <w:style w:type="character" w:styleId="WW8Num12z8" w:customStyle="1">
    <w:name w:val="WW8Num12z8"/>
    <w:uiPriority w:val="99"/>
    <w:qFormat/>
    <w:rsid w:val="00a14ba0"/>
    <w:rPr/>
  </w:style>
  <w:style w:type="character" w:styleId="WW8Num13z0" w:customStyle="1">
    <w:name w:val="WW8Num13z0"/>
    <w:uiPriority w:val="99"/>
    <w:qFormat/>
    <w:rsid w:val="00a14ba0"/>
    <w:rPr>
      <w:rFonts w:ascii="Symbol" w:hAnsi="Symbol"/>
    </w:rPr>
  </w:style>
  <w:style w:type="character" w:styleId="WW8Num13z1" w:customStyle="1">
    <w:name w:val="WW8Num13z1"/>
    <w:uiPriority w:val="99"/>
    <w:qFormat/>
    <w:rsid w:val="00a14ba0"/>
    <w:rPr/>
  </w:style>
  <w:style w:type="character" w:styleId="WW8Num13z2" w:customStyle="1">
    <w:name w:val="WW8Num13z2"/>
    <w:uiPriority w:val="99"/>
    <w:qFormat/>
    <w:rsid w:val="00a14ba0"/>
    <w:rPr/>
  </w:style>
  <w:style w:type="character" w:styleId="WW8Num13z3" w:customStyle="1">
    <w:name w:val="WW8Num13z3"/>
    <w:uiPriority w:val="99"/>
    <w:qFormat/>
    <w:rsid w:val="00a14ba0"/>
    <w:rPr/>
  </w:style>
  <w:style w:type="character" w:styleId="WW8Num13z4" w:customStyle="1">
    <w:name w:val="WW8Num13z4"/>
    <w:uiPriority w:val="99"/>
    <w:qFormat/>
    <w:rsid w:val="00a14ba0"/>
    <w:rPr/>
  </w:style>
  <w:style w:type="character" w:styleId="WW8Num13z5" w:customStyle="1">
    <w:name w:val="WW8Num13z5"/>
    <w:uiPriority w:val="99"/>
    <w:qFormat/>
    <w:rsid w:val="00a14ba0"/>
    <w:rPr/>
  </w:style>
  <w:style w:type="character" w:styleId="WW8Num13z6" w:customStyle="1">
    <w:name w:val="WW8Num13z6"/>
    <w:uiPriority w:val="99"/>
    <w:qFormat/>
    <w:rsid w:val="00a14ba0"/>
    <w:rPr/>
  </w:style>
  <w:style w:type="character" w:styleId="WW8Num13z7" w:customStyle="1">
    <w:name w:val="WW8Num13z7"/>
    <w:uiPriority w:val="99"/>
    <w:qFormat/>
    <w:rsid w:val="00a14ba0"/>
    <w:rPr/>
  </w:style>
  <w:style w:type="character" w:styleId="WW8Num13z8" w:customStyle="1">
    <w:name w:val="WW8Num13z8"/>
    <w:uiPriority w:val="99"/>
    <w:qFormat/>
    <w:rsid w:val="00a14ba0"/>
    <w:rPr/>
  </w:style>
  <w:style w:type="character" w:styleId="WW8Num14z0" w:customStyle="1">
    <w:name w:val="WW8Num14z0"/>
    <w:uiPriority w:val="99"/>
    <w:qFormat/>
    <w:rsid w:val="00a14ba0"/>
    <w:rPr>
      <w:rFonts w:ascii="Symbol" w:hAnsi="Symbol"/>
    </w:rPr>
  </w:style>
  <w:style w:type="character" w:styleId="WW8Num14z1" w:customStyle="1">
    <w:name w:val="WW8Num14z1"/>
    <w:uiPriority w:val="99"/>
    <w:qFormat/>
    <w:rsid w:val="00a14ba0"/>
    <w:rPr/>
  </w:style>
  <w:style w:type="character" w:styleId="WW8Num14z2" w:customStyle="1">
    <w:name w:val="WW8Num14z2"/>
    <w:uiPriority w:val="99"/>
    <w:qFormat/>
    <w:rsid w:val="00a14ba0"/>
    <w:rPr/>
  </w:style>
  <w:style w:type="character" w:styleId="WW8Num14z3" w:customStyle="1">
    <w:name w:val="WW8Num14z3"/>
    <w:uiPriority w:val="99"/>
    <w:qFormat/>
    <w:rsid w:val="00a14ba0"/>
    <w:rPr/>
  </w:style>
  <w:style w:type="character" w:styleId="WW8Num14z4" w:customStyle="1">
    <w:name w:val="WW8Num14z4"/>
    <w:uiPriority w:val="99"/>
    <w:qFormat/>
    <w:rsid w:val="00a14ba0"/>
    <w:rPr/>
  </w:style>
  <w:style w:type="character" w:styleId="WW8Num14z5" w:customStyle="1">
    <w:name w:val="WW8Num14z5"/>
    <w:uiPriority w:val="99"/>
    <w:qFormat/>
    <w:rsid w:val="00a14ba0"/>
    <w:rPr/>
  </w:style>
  <w:style w:type="character" w:styleId="WW8Num14z6" w:customStyle="1">
    <w:name w:val="WW8Num14z6"/>
    <w:uiPriority w:val="99"/>
    <w:qFormat/>
    <w:rsid w:val="00a14ba0"/>
    <w:rPr/>
  </w:style>
  <w:style w:type="character" w:styleId="WW8Num14z7" w:customStyle="1">
    <w:name w:val="WW8Num14z7"/>
    <w:uiPriority w:val="99"/>
    <w:qFormat/>
    <w:rsid w:val="00a14ba0"/>
    <w:rPr/>
  </w:style>
  <w:style w:type="character" w:styleId="WW8Num14z8" w:customStyle="1">
    <w:name w:val="WW8Num14z8"/>
    <w:uiPriority w:val="99"/>
    <w:qFormat/>
    <w:rsid w:val="00a14ba0"/>
    <w:rPr/>
  </w:style>
  <w:style w:type="character" w:styleId="WW8Num15z0" w:customStyle="1">
    <w:name w:val="WW8Num15z0"/>
    <w:uiPriority w:val="99"/>
    <w:qFormat/>
    <w:rsid w:val="00a14ba0"/>
    <w:rPr>
      <w:rFonts w:ascii="Symbol" w:hAnsi="Symbol"/>
    </w:rPr>
  </w:style>
  <w:style w:type="character" w:styleId="WW8Num15z1" w:customStyle="1">
    <w:name w:val="WW8Num15z1"/>
    <w:uiPriority w:val="99"/>
    <w:qFormat/>
    <w:rsid w:val="00a14ba0"/>
    <w:rPr/>
  </w:style>
  <w:style w:type="character" w:styleId="WW8Num15z2" w:customStyle="1">
    <w:name w:val="WW8Num15z2"/>
    <w:uiPriority w:val="99"/>
    <w:qFormat/>
    <w:rsid w:val="00a14ba0"/>
    <w:rPr/>
  </w:style>
  <w:style w:type="character" w:styleId="WW8Num15z3" w:customStyle="1">
    <w:name w:val="WW8Num15z3"/>
    <w:uiPriority w:val="99"/>
    <w:qFormat/>
    <w:rsid w:val="00a14ba0"/>
    <w:rPr/>
  </w:style>
  <w:style w:type="character" w:styleId="WW8Num15z4" w:customStyle="1">
    <w:name w:val="WW8Num15z4"/>
    <w:uiPriority w:val="99"/>
    <w:qFormat/>
    <w:rsid w:val="00a14ba0"/>
    <w:rPr/>
  </w:style>
  <w:style w:type="character" w:styleId="WW8Num15z5" w:customStyle="1">
    <w:name w:val="WW8Num15z5"/>
    <w:uiPriority w:val="99"/>
    <w:qFormat/>
    <w:rsid w:val="00a14ba0"/>
    <w:rPr/>
  </w:style>
  <w:style w:type="character" w:styleId="WW8Num15z6" w:customStyle="1">
    <w:name w:val="WW8Num15z6"/>
    <w:uiPriority w:val="99"/>
    <w:qFormat/>
    <w:rsid w:val="00a14ba0"/>
    <w:rPr/>
  </w:style>
  <w:style w:type="character" w:styleId="WW8Num15z7" w:customStyle="1">
    <w:name w:val="WW8Num15z7"/>
    <w:uiPriority w:val="99"/>
    <w:qFormat/>
    <w:rsid w:val="00a14ba0"/>
    <w:rPr/>
  </w:style>
  <w:style w:type="character" w:styleId="WW8Num15z8" w:customStyle="1">
    <w:name w:val="WW8Num15z8"/>
    <w:uiPriority w:val="99"/>
    <w:qFormat/>
    <w:rsid w:val="00a14ba0"/>
    <w:rPr/>
  </w:style>
  <w:style w:type="character" w:styleId="WW8Num16z0" w:customStyle="1">
    <w:name w:val="WW8Num16z0"/>
    <w:uiPriority w:val="99"/>
    <w:qFormat/>
    <w:rsid w:val="00a14ba0"/>
    <w:rPr>
      <w:rFonts w:ascii="Symbol" w:hAnsi="Symbol"/>
    </w:rPr>
  </w:style>
  <w:style w:type="character" w:styleId="WW8Num16z1" w:customStyle="1">
    <w:name w:val="WW8Num16z1"/>
    <w:uiPriority w:val="99"/>
    <w:qFormat/>
    <w:rsid w:val="00a14ba0"/>
    <w:rPr/>
  </w:style>
  <w:style w:type="character" w:styleId="WW8Num16z2" w:customStyle="1">
    <w:name w:val="WW8Num16z2"/>
    <w:uiPriority w:val="99"/>
    <w:qFormat/>
    <w:rsid w:val="00a14ba0"/>
    <w:rPr/>
  </w:style>
  <w:style w:type="character" w:styleId="WW8Num16z3" w:customStyle="1">
    <w:name w:val="WW8Num16z3"/>
    <w:uiPriority w:val="99"/>
    <w:qFormat/>
    <w:rsid w:val="00a14ba0"/>
    <w:rPr/>
  </w:style>
  <w:style w:type="character" w:styleId="WW8Num16z4" w:customStyle="1">
    <w:name w:val="WW8Num16z4"/>
    <w:uiPriority w:val="99"/>
    <w:qFormat/>
    <w:rsid w:val="00a14ba0"/>
    <w:rPr/>
  </w:style>
  <w:style w:type="character" w:styleId="WW8Num16z5" w:customStyle="1">
    <w:name w:val="WW8Num16z5"/>
    <w:uiPriority w:val="99"/>
    <w:qFormat/>
    <w:rsid w:val="00a14ba0"/>
    <w:rPr/>
  </w:style>
  <w:style w:type="character" w:styleId="WW8Num16z6" w:customStyle="1">
    <w:name w:val="WW8Num16z6"/>
    <w:uiPriority w:val="99"/>
    <w:qFormat/>
    <w:rsid w:val="00a14ba0"/>
    <w:rPr/>
  </w:style>
  <w:style w:type="character" w:styleId="WW8Num16z7" w:customStyle="1">
    <w:name w:val="WW8Num16z7"/>
    <w:uiPriority w:val="99"/>
    <w:qFormat/>
    <w:rsid w:val="00a14ba0"/>
    <w:rPr/>
  </w:style>
  <w:style w:type="character" w:styleId="WW8Num16z8" w:customStyle="1">
    <w:name w:val="WW8Num16z8"/>
    <w:uiPriority w:val="99"/>
    <w:qFormat/>
    <w:rsid w:val="00a14ba0"/>
    <w:rPr/>
  </w:style>
  <w:style w:type="character" w:styleId="Czeinternetowe" w:customStyle="1">
    <w:name w:val="Łącze internetowe"/>
    <w:uiPriority w:val="99"/>
    <w:rsid w:val="00a14ba0"/>
    <w:rPr>
      <w:color w:val="0000FF"/>
      <w:u w:val="single"/>
    </w:rPr>
  </w:style>
  <w:style w:type="character" w:styleId="ListLabel23" w:customStyle="1">
    <w:name w:val="ListLabel 23"/>
    <w:uiPriority w:val="99"/>
    <w:qFormat/>
    <w:rsid w:val="00a14ba0"/>
    <w:rPr>
      <w:rFonts w:ascii="Times New Roman" w:hAnsi="Times New Roman"/>
      <w:color w:val="000000"/>
      <w:sz w:val="24"/>
    </w:rPr>
  </w:style>
  <w:style w:type="character" w:styleId="ListLabel24" w:customStyle="1">
    <w:name w:val="ListLabel 24"/>
    <w:uiPriority w:val="99"/>
    <w:qFormat/>
    <w:rsid w:val="00a14ba0"/>
    <w:rPr>
      <w:color w:val="000000"/>
      <w:sz w:val="24"/>
    </w:rPr>
  </w:style>
  <w:style w:type="character" w:styleId="ListLabel25" w:customStyle="1">
    <w:name w:val="ListLabel 25"/>
    <w:uiPriority w:val="99"/>
    <w:qFormat/>
    <w:rsid w:val="00a14ba0"/>
    <w:rPr>
      <w:color w:val="000000"/>
      <w:sz w:val="24"/>
    </w:rPr>
  </w:style>
  <w:style w:type="character" w:styleId="ListLabel26" w:customStyle="1">
    <w:name w:val="ListLabel 26"/>
    <w:uiPriority w:val="99"/>
    <w:qFormat/>
    <w:rsid w:val="00a14ba0"/>
    <w:rPr>
      <w:color w:val="000000"/>
      <w:sz w:val="24"/>
    </w:rPr>
  </w:style>
  <w:style w:type="character" w:styleId="ListLabel27" w:customStyle="1">
    <w:name w:val="ListLabel 27"/>
    <w:uiPriority w:val="99"/>
    <w:qFormat/>
    <w:rsid w:val="00a14ba0"/>
    <w:rPr>
      <w:color w:val="000000"/>
      <w:sz w:val="24"/>
    </w:rPr>
  </w:style>
  <w:style w:type="character" w:styleId="ListLabel28" w:customStyle="1">
    <w:name w:val="ListLabel 28"/>
    <w:uiPriority w:val="99"/>
    <w:qFormat/>
    <w:rsid w:val="00a14ba0"/>
    <w:rPr>
      <w:color w:val="000000"/>
      <w:sz w:val="24"/>
    </w:rPr>
  </w:style>
  <w:style w:type="character" w:styleId="ListLabel29" w:customStyle="1">
    <w:name w:val="ListLabel 29"/>
    <w:uiPriority w:val="99"/>
    <w:qFormat/>
    <w:rsid w:val="00a14ba0"/>
    <w:rPr>
      <w:color w:val="000000"/>
      <w:sz w:val="24"/>
    </w:rPr>
  </w:style>
  <w:style w:type="character" w:styleId="ListLabel30" w:customStyle="1">
    <w:name w:val="ListLabel 30"/>
    <w:uiPriority w:val="99"/>
    <w:qFormat/>
    <w:rsid w:val="00a14ba0"/>
    <w:rPr>
      <w:color w:val="000000"/>
      <w:sz w:val="24"/>
    </w:rPr>
  </w:style>
  <w:style w:type="character" w:styleId="ListLabel31" w:customStyle="1">
    <w:name w:val="ListLabel 31"/>
    <w:uiPriority w:val="99"/>
    <w:qFormat/>
    <w:rsid w:val="00a14ba0"/>
    <w:rPr>
      <w:color w:val="000000"/>
      <w:sz w:val="24"/>
    </w:rPr>
  </w:style>
  <w:style w:type="character" w:styleId="ListLabel32" w:customStyle="1">
    <w:name w:val="ListLabel 32"/>
    <w:uiPriority w:val="99"/>
    <w:qFormat/>
    <w:rsid w:val="00a14ba0"/>
    <w:rPr>
      <w:rFonts w:ascii="Times New Roman" w:hAnsi="Times New Roman"/>
      <w:color w:val="000000"/>
      <w:sz w:val="24"/>
    </w:rPr>
  </w:style>
  <w:style w:type="character" w:styleId="ListLabel33" w:customStyle="1">
    <w:name w:val="ListLabel 33"/>
    <w:uiPriority w:val="99"/>
    <w:qFormat/>
    <w:rsid w:val="00a14ba0"/>
    <w:rPr>
      <w:color w:val="000000"/>
      <w:sz w:val="24"/>
    </w:rPr>
  </w:style>
  <w:style w:type="character" w:styleId="ListLabel34" w:customStyle="1">
    <w:name w:val="ListLabel 34"/>
    <w:uiPriority w:val="99"/>
    <w:qFormat/>
    <w:rsid w:val="00a14ba0"/>
    <w:rPr>
      <w:color w:val="000000"/>
      <w:sz w:val="24"/>
    </w:rPr>
  </w:style>
  <w:style w:type="character" w:styleId="ListLabel35" w:customStyle="1">
    <w:name w:val="ListLabel 35"/>
    <w:uiPriority w:val="99"/>
    <w:qFormat/>
    <w:rsid w:val="00a14ba0"/>
    <w:rPr>
      <w:color w:val="000000"/>
      <w:sz w:val="24"/>
    </w:rPr>
  </w:style>
  <w:style w:type="character" w:styleId="ListLabel36" w:customStyle="1">
    <w:name w:val="ListLabel 36"/>
    <w:uiPriority w:val="99"/>
    <w:qFormat/>
    <w:rsid w:val="00a14ba0"/>
    <w:rPr>
      <w:color w:val="000000"/>
      <w:sz w:val="24"/>
    </w:rPr>
  </w:style>
  <w:style w:type="character" w:styleId="ListLabel37" w:customStyle="1">
    <w:name w:val="ListLabel 37"/>
    <w:uiPriority w:val="99"/>
    <w:qFormat/>
    <w:rsid w:val="00a14ba0"/>
    <w:rPr>
      <w:color w:val="000000"/>
      <w:sz w:val="24"/>
    </w:rPr>
  </w:style>
  <w:style w:type="character" w:styleId="ListLabel38" w:customStyle="1">
    <w:name w:val="ListLabel 38"/>
    <w:uiPriority w:val="99"/>
    <w:qFormat/>
    <w:rsid w:val="00a14ba0"/>
    <w:rPr>
      <w:color w:val="000000"/>
      <w:sz w:val="24"/>
    </w:rPr>
  </w:style>
  <w:style w:type="character" w:styleId="ListLabel39" w:customStyle="1">
    <w:name w:val="ListLabel 39"/>
    <w:uiPriority w:val="99"/>
    <w:qFormat/>
    <w:rsid w:val="00a14ba0"/>
    <w:rPr>
      <w:color w:val="000000"/>
      <w:sz w:val="24"/>
    </w:rPr>
  </w:style>
  <w:style w:type="character" w:styleId="ListLabel40" w:customStyle="1">
    <w:name w:val="ListLabel 40"/>
    <w:uiPriority w:val="99"/>
    <w:qFormat/>
    <w:rsid w:val="00a14ba0"/>
    <w:rPr>
      <w:color w:val="000000"/>
      <w:sz w:val="24"/>
    </w:rPr>
  </w:style>
  <w:style w:type="character" w:styleId="ListLabel41" w:customStyle="1">
    <w:name w:val="ListLabel 41"/>
    <w:uiPriority w:val="99"/>
    <w:qFormat/>
    <w:rsid w:val="00a14ba0"/>
    <w:rPr>
      <w:rFonts w:ascii="Times New Roman" w:hAnsi="Times New Roman"/>
      <w:sz w:val="20"/>
    </w:rPr>
  </w:style>
  <w:style w:type="character" w:styleId="ListLabel42" w:customStyle="1">
    <w:name w:val="ListLabel 42"/>
    <w:uiPriority w:val="99"/>
    <w:qFormat/>
    <w:rsid w:val="00a14ba0"/>
    <w:rPr/>
  </w:style>
  <w:style w:type="character" w:styleId="ListLabel43" w:customStyle="1">
    <w:name w:val="ListLabel 43"/>
    <w:uiPriority w:val="99"/>
    <w:qFormat/>
    <w:rsid w:val="00a14ba0"/>
    <w:rPr/>
  </w:style>
  <w:style w:type="character" w:styleId="ListLabel44" w:customStyle="1">
    <w:name w:val="ListLabel 44"/>
    <w:uiPriority w:val="99"/>
    <w:qFormat/>
    <w:rsid w:val="00a14ba0"/>
    <w:rPr/>
  </w:style>
  <w:style w:type="character" w:styleId="ListLabel45" w:customStyle="1">
    <w:name w:val="ListLabel 45"/>
    <w:uiPriority w:val="99"/>
    <w:qFormat/>
    <w:rsid w:val="00a14ba0"/>
    <w:rPr/>
  </w:style>
  <w:style w:type="character" w:styleId="ListLabel46" w:customStyle="1">
    <w:name w:val="ListLabel 46"/>
    <w:uiPriority w:val="99"/>
    <w:qFormat/>
    <w:rsid w:val="00a14ba0"/>
    <w:rPr/>
  </w:style>
  <w:style w:type="character" w:styleId="ListLabel47" w:customStyle="1">
    <w:name w:val="ListLabel 47"/>
    <w:uiPriority w:val="99"/>
    <w:qFormat/>
    <w:rsid w:val="00a14ba0"/>
    <w:rPr/>
  </w:style>
  <w:style w:type="character" w:styleId="ListLabel48" w:customStyle="1">
    <w:name w:val="ListLabel 48"/>
    <w:uiPriority w:val="99"/>
    <w:qFormat/>
    <w:rsid w:val="00a14ba0"/>
    <w:rPr/>
  </w:style>
  <w:style w:type="character" w:styleId="ListLabel49" w:customStyle="1">
    <w:name w:val="ListLabel 49"/>
    <w:uiPriority w:val="99"/>
    <w:qFormat/>
    <w:rsid w:val="00a14ba0"/>
    <w:rPr/>
  </w:style>
  <w:style w:type="character" w:styleId="ListLabel50" w:customStyle="1">
    <w:name w:val="ListLabel 50"/>
    <w:uiPriority w:val="99"/>
    <w:qFormat/>
    <w:rsid w:val="00a14ba0"/>
    <w:rPr>
      <w:rFonts w:ascii="Times New Roman" w:hAnsi="Times New Roman"/>
      <w:sz w:val="20"/>
    </w:rPr>
  </w:style>
  <w:style w:type="character" w:styleId="ListLabel51" w:customStyle="1">
    <w:name w:val="ListLabel 51"/>
    <w:uiPriority w:val="99"/>
    <w:qFormat/>
    <w:rsid w:val="00a14ba0"/>
    <w:rPr/>
  </w:style>
  <w:style w:type="character" w:styleId="ListLabel52" w:customStyle="1">
    <w:name w:val="ListLabel 52"/>
    <w:uiPriority w:val="99"/>
    <w:qFormat/>
    <w:rsid w:val="00a14ba0"/>
    <w:rPr/>
  </w:style>
  <w:style w:type="character" w:styleId="ListLabel53" w:customStyle="1">
    <w:name w:val="ListLabel 53"/>
    <w:uiPriority w:val="99"/>
    <w:qFormat/>
    <w:rsid w:val="00a14ba0"/>
    <w:rPr/>
  </w:style>
  <w:style w:type="character" w:styleId="ListLabel54" w:customStyle="1">
    <w:name w:val="ListLabel 54"/>
    <w:uiPriority w:val="99"/>
    <w:qFormat/>
    <w:rsid w:val="00a14ba0"/>
    <w:rPr/>
  </w:style>
  <w:style w:type="character" w:styleId="ListLabel55" w:customStyle="1">
    <w:name w:val="ListLabel 55"/>
    <w:uiPriority w:val="99"/>
    <w:qFormat/>
    <w:rsid w:val="00a14ba0"/>
    <w:rPr/>
  </w:style>
  <w:style w:type="character" w:styleId="ListLabel56" w:customStyle="1">
    <w:name w:val="ListLabel 56"/>
    <w:uiPriority w:val="99"/>
    <w:qFormat/>
    <w:rsid w:val="00a14ba0"/>
    <w:rPr/>
  </w:style>
  <w:style w:type="character" w:styleId="ListLabel57" w:customStyle="1">
    <w:name w:val="ListLabel 57"/>
    <w:uiPriority w:val="99"/>
    <w:qFormat/>
    <w:rsid w:val="00a14ba0"/>
    <w:rPr/>
  </w:style>
  <w:style w:type="character" w:styleId="ListLabel58" w:customStyle="1">
    <w:name w:val="ListLabel 58"/>
    <w:uiPriority w:val="99"/>
    <w:qFormat/>
    <w:rsid w:val="00a14ba0"/>
    <w:rPr/>
  </w:style>
  <w:style w:type="character" w:styleId="ListLabel59" w:customStyle="1">
    <w:name w:val="ListLabel 59"/>
    <w:uiPriority w:val="99"/>
    <w:qFormat/>
    <w:rsid w:val="00a14ba0"/>
    <w:rPr>
      <w:rFonts w:ascii="Times New Roman" w:hAnsi="Times New Roman"/>
      <w:color w:val="000000"/>
      <w:sz w:val="24"/>
      <w:lang w:eastAsia="pl-PL"/>
    </w:rPr>
  </w:style>
  <w:style w:type="character" w:styleId="ListLabel60" w:customStyle="1">
    <w:name w:val="ListLabel 60"/>
    <w:uiPriority w:val="99"/>
    <w:qFormat/>
    <w:rsid w:val="00a14ba0"/>
    <w:rPr>
      <w:sz w:val="20"/>
    </w:rPr>
  </w:style>
  <w:style w:type="character" w:styleId="ListLabel61" w:customStyle="1">
    <w:name w:val="ListLabel 61"/>
    <w:uiPriority w:val="99"/>
    <w:qFormat/>
    <w:rsid w:val="00a14ba0"/>
    <w:rPr>
      <w:sz w:val="20"/>
    </w:rPr>
  </w:style>
  <w:style w:type="character" w:styleId="ListLabel62" w:customStyle="1">
    <w:name w:val="ListLabel 62"/>
    <w:uiPriority w:val="99"/>
    <w:qFormat/>
    <w:rsid w:val="00a14ba0"/>
    <w:rPr>
      <w:rFonts w:ascii="Times New Roman" w:hAnsi="Times New Roman"/>
      <w:color w:val="000000"/>
      <w:sz w:val="24"/>
    </w:rPr>
  </w:style>
  <w:style w:type="character" w:styleId="ListLabel63" w:customStyle="1">
    <w:name w:val="ListLabel 63"/>
    <w:uiPriority w:val="99"/>
    <w:qFormat/>
    <w:rsid w:val="00a14ba0"/>
    <w:rPr>
      <w:sz w:val="20"/>
    </w:rPr>
  </w:style>
  <w:style w:type="character" w:styleId="ListLabel64" w:customStyle="1">
    <w:name w:val="ListLabel 64"/>
    <w:uiPriority w:val="99"/>
    <w:qFormat/>
    <w:rsid w:val="00a14ba0"/>
    <w:rPr>
      <w:sz w:val="20"/>
    </w:rPr>
  </w:style>
  <w:style w:type="character" w:styleId="ListLabel65" w:customStyle="1">
    <w:name w:val="ListLabel 65"/>
    <w:uiPriority w:val="99"/>
    <w:qFormat/>
    <w:rsid w:val="00a14ba0"/>
    <w:rPr>
      <w:rFonts w:ascii="Times New Roman" w:hAnsi="Times New Roman"/>
      <w:sz w:val="20"/>
    </w:rPr>
  </w:style>
  <w:style w:type="character" w:styleId="ListLabel66" w:customStyle="1">
    <w:name w:val="ListLabel 66"/>
    <w:uiPriority w:val="99"/>
    <w:qFormat/>
    <w:rsid w:val="00a14ba0"/>
    <w:rPr/>
  </w:style>
  <w:style w:type="character" w:styleId="ListLabel67" w:customStyle="1">
    <w:name w:val="ListLabel 67"/>
    <w:uiPriority w:val="99"/>
    <w:qFormat/>
    <w:rsid w:val="00a14ba0"/>
    <w:rPr/>
  </w:style>
  <w:style w:type="character" w:styleId="ListLabel68" w:customStyle="1">
    <w:name w:val="ListLabel 68"/>
    <w:uiPriority w:val="99"/>
    <w:qFormat/>
    <w:rsid w:val="00a14ba0"/>
    <w:rPr>
      <w:rFonts w:ascii="Times New Roman" w:hAnsi="Times New Roman"/>
      <w:sz w:val="20"/>
    </w:rPr>
  </w:style>
  <w:style w:type="character" w:styleId="ListLabel69" w:customStyle="1">
    <w:name w:val="ListLabel 69"/>
    <w:uiPriority w:val="99"/>
    <w:qFormat/>
    <w:rsid w:val="00a14ba0"/>
    <w:rPr>
      <w:sz w:val="20"/>
    </w:rPr>
  </w:style>
  <w:style w:type="character" w:styleId="ListLabel70" w:customStyle="1">
    <w:name w:val="ListLabel 70"/>
    <w:uiPriority w:val="99"/>
    <w:qFormat/>
    <w:rsid w:val="00a14ba0"/>
    <w:rPr>
      <w:sz w:val="20"/>
    </w:rPr>
  </w:style>
  <w:style w:type="character" w:styleId="ListLabel71" w:customStyle="1">
    <w:name w:val="ListLabel 71"/>
    <w:uiPriority w:val="99"/>
    <w:qFormat/>
    <w:rsid w:val="00a14ba0"/>
    <w:rPr>
      <w:rFonts w:ascii="Times New Roman" w:hAnsi="Times New Roman"/>
      <w:sz w:val="20"/>
    </w:rPr>
  </w:style>
  <w:style w:type="character" w:styleId="ListLabel72" w:customStyle="1">
    <w:name w:val="ListLabel 72"/>
    <w:uiPriority w:val="99"/>
    <w:qFormat/>
    <w:rsid w:val="00a14ba0"/>
    <w:rPr>
      <w:rFonts w:ascii="Times New Roman" w:hAnsi="Times New Roman"/>
      <w:sz w:val="20"/>
    </w:rPr>
  </w:style>
  <w:style w:type="character" w:styleId="ListLabel73" w:customStyle="1">
    <w:name w:val="ListLabel 73"/>
    <w:uiPriority w:val="99"/>
    <w:qFormat/>
    <w:rsid w:val="00a14ba0"/>
    <w:rPr/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165ee7"/>
    <w:rPr>
      <w:rFonts w:ascii="Calibri" w:hAnsi="Calibri" w:cs="Calibri"/>
      <w:color w:val="00000A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65ee7"/>
    <w:rPr>
      <w:rFonts w:ascii="Calibri" w:hAnsi="Calibri" w:cs="Calibri"/>
      <w:color w:val="00000A"/>
      <w:lang w:eastAsia="zh-CN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165ee7"/>
    <w:rPr>
      <w:rFonts w:ascii="Calibri" w:hAnsi="Calibri" w:cs="Calibri"/>
      <w:color w:val="00000A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65ee7"/>
    <w:rPr>
      <w:rFonts w:ascii="Calibri" w:hAnsi="Calibri" w:cs="Calibri"/>
      <w:color w:val="00000A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165ee7"/>
    <w:rPr>
      <w:rFonts w:cs="Calibri"/>
      <w:color w:val="00000A"/>
      <w:sz w:val="0"/>
      <w:szCs w:val="0"/>
      <w:lang w:eastAsia="zh-C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a14ba0"/>
    <w:pPr>
      <w:spacing w:lineRule="auto" w:line="288" w:before="0" w:after="140"/>
    </w:pPr>
    <w:rPr/>
  </w:style>
  <w:style w:type="paragraph" w:styleId="Lista">
    <w:name w:val="List"/>
    <w:basedOn w:val="Normal"/>
    <w:uiPriority w:val="99"/>
    <w:rsid w:val="00a14ba0"/>
    <w:pPr>
      <w:widowControl w:val="false"/>
      <w:bidi w:val="0"/>
      <w:jc w:val="left"/>
    </w:pPr>
    <w:rPr>
      <w:rFonts w:ascii="Times New Roman" w:hAnsi="Times New Roman" w:eastAsia="Times New Roman" w:cs="Arial"/>
      <w:color w:val="auto"/>
      <w:kern w:val="0"/>
      <w:sz w:val="22"/>
      <w:szCs w:val="22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a14ba0"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rsid w:val="00a14ba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a14b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1" w:customStyle="1">
    <w:name w:val="Tekst podstawowy1"/>
    <w:basedOn w:val="Normal"/>
    <w:uiPriority w:val="99"/>
    <w:qFormat/>
    <w:rsid w:val="00a14ba0"/>
    <w:pPr>
      <w:spacing w:lineRule="auto" w:line="288" w:before="0" w:after="140"/>
    </w:pPr>
    <w:rPr/>
  </w:style>
  <w:style w:type="paragraph" w:styleId="Nagwek11" w:customStyle="1">
    <w:name w:val="Nagłówek1"/>
    <w:basedOn w:val="Normal"/>
    <w:uiPriority w:val="99"/>
    <w:qFormat/>
    <w:rsid w:val="00a14b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link w:val="SignatureChar"/>
    <w:uiPriority w:val="99"/>
    <w:rsid w:val="00a14ba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1" w:customStyle="1">
    <w:name w:val="Akapit z listą1"/>
    <w:basedOn w:val="Normal"/>
    <w:uiPriority w:val="99"/>
    <w:qFormat/>
    <w:rsid w:val="00a14ba0"/>
    <w:pPr>
      <w:ind w:left="708" w:hanging="0"/>
    </w:pPr>
    <w:rPr>
      <w:rFonts w:ascii="Arial" w:hAnsi="Arial" w:cs="Arial"/>
    </w:rPr>
  </w:style>
  <w:style w:type="paragraph" w:styleId="NoSpacing">
    <w:name w:val="No Spacing"/>
    <w:uiPriority w:val="99"/>
    <w:qFormat/>
    <w:rsid w:val="00a14ba0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l-PL" w:eastAsia="zh-CN" w:bidi="ar-SA"/>
    </w:rPr>
  </w:style>
  <w:style w:type="paragraph" w:styleId="Stopka">
    <w:name w:val="Footer"/>
    <w:basedOn w:val="Normal"/>
    <w:link w:val="FooterChar"/>
    <w:uiPriority w:val="99"/>
    <w:rsid w:val="00a14ba0"/>
    <w:pPr>
      <w:tabs>
        <w:tab w:val="center" w:pos="4536" w:leader="none"/>
        <w:tab w:val="right" w:pos="9072" w:leader="none"/>
      </w:tabs>
    </w:pPr>
    <w:rPr/>
  </w:style>
  <w:style w:type="paragraph" w:styleId="Style51" w:customStyle="1">
    <w:name w:val="Style5"/>
    <w:basedOn w:val="Normal"/>
    <w:uiPriority w:val="99"/>
    <w:qFormat/>
    <w:rsid w:val="00a14ba0"/>
    <w:pPr>
      <w:widowControl w:val="false"/>
      <w:spacing w:lineRule="exact" w:line="276"/>
      <w:ind w:hanging="278"/>
      <w:jc w:val="both"/>
    </w:pPr>
    <w:rPr/>
  </w:style>
  <w:style w:type="paragraph" w:styleId="NormalWeb">
    <w:name w:val="Normal (Web)"/>
    <w:basedOn w:val="Normal"/>
    <w:uiPriority w:val="99"/>
    <w:qFormat/>
    <w:rsid w:val="00a14ba0"/>
    <w:pPr>
      <w:spacing w:before="280" w:after="280"/>
    </w:pPr>
    <w:rPr/>
  </w:style>
  <w:style w:type="paragraph" w:styleId="Default" w:customStyle="1">
    <w:name w:val="Default"/>
    <w:uiPriority w:val="99"/>
    <w:qFormat/>
    <w:rsid w:val="00a14ba0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1" w:customStyle="1">
    <w:name w:val="Normalny1"/>
    <w:uiPriority w:val="99"/>
    <w:qFormat/>
    <w:rsid w:val="00a14ba0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;Times New Roma" w:hAnsi="Liberation Serif;Times New Roma" w:eastAsia="SimSun" w:cs="Mangal"/>
      <w:color w:val="00000A"/>
      <w:kern w:val="0"/>
      <w:sz w:val="24"/>
      <w:szCs w:val="24"/>
      <w:lang w:val="pl-PL" w:eastAsia="en-US" w:bidi="hi-IN"/>
    </w:rPr>
  </w:style>
  <w:style w:type="paragraph" w:styleId="ListParagraph">
    <w:name w:val="List Paragraph"/>
    <w:basedOn w:val="Normal"/>
    <w:uiPriority w:val="99"/>
    <w:qFormat/>
    <w:rsid w:val="00a14ba0"/>
    <w:pPr>
      <w:spacing w:before="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uiPriority w:val="99"/>
    <w:qFormat/>
    <w:rsid w:val="00a14ba0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Application>LibreOffice/6.0.5.2$Windows_x86 LibreOffice_project/54c8cbb85f300ac59db32fe8a675ff7683cd5a16</Application>
  <Pages>5</Pages>
  <Words>838</Words>
  <Characters>4645</Characters>
  <CharactersWithSpaces>5418</CharactersWithSpaces>
  <Paragraphs>133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2018-07-26T13:32:00Z</dcterms:created>
  <dc:creator>Starostwo Powiatowe</dc:creator>
  <dc:description/>
  <dc:language>pl-PL</dc:language>
  <cp:lastModifiedBy/>
  <cp:lastPrinted>2018-04-05T05:58:00Z</cp:lastPrinted>
  <dcterms:modified xsi:type="dcterms:W3CDTF">2018-07-27T10:54:05Z</dcterms:modified>
  <cp:revision>5</cp:revision>
  <dc:subject/>
  <dc:title>Przebudowa drogi powiatowej nr 2314Z na odcinku Stacja PKP Strączno - 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