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F" w:rsidRPr="00040433" w:rsidRDefault="006243DF" w:rsidP="00B45C3D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Pr="00040433">
        <w:rPr>
          <w:rFonts w:ascii="Calibri" w:hAnsi="Calibri" w:cs="Calibri"/>
          <w:b/>
          <w:bCs/>
          <w:sz w:val="22"/>
          <w:szCs w:val="22"/>
        </w:rPr>
        <w:t>ałącznik nr 1  do zapytania ofertowego nr ED.272.2.2020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  <w:t xml:space="preserve">         </w:t>
      </w:r>
    </w:p>
    <w:p w:rsidR="006243DF" w:rsidRDefault="006243DF" w:rsidP="00040433">
      <w:pPr>
        <w:ind w:left="5664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.........................., dnia ...................... 2020 r.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6243DF" w:rsidRDefault="006243DF" w:rsidP="00807760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807760">
        <w:rPr>
          <w:rFonts w:ascii="Calibri" w:hAnsi="Calibri" w:cs="Calibri"/>
          <w:b/>
          <w:bCs/>
          <w:sz w:val="22"/>
          <w:szCs w:val="22"/>
        </w:rPr>
        <w:tab/>
      </w:r>
      <w:r w:rsidRPr="00807760">
        <w:rPr>
          <w:rFonts w:ascii="Calibri" w:hAnsi="Calibri" w:cs="Calibri"/>
          <w:b/>
          <w:bCs/>
          <w:sz w:val="22"/>
          <w:szCs w:val="22"/>
        </w:rPr>
        <w:tab/>
        <w:t>Powia</w:t>
      </w:r>
      <w:r>
        <w:rPr>
          <w:rFonts w:ascii="Calibri" w:hAnsi="Calibri" w:cs="Calibri"/>
          <w:b/>
          <w:bCs/>
          <w:sz w:val="22"/>
          <w:szCs w:val="22"/>
        </w:rPr>
        <w:t>t Wałecki</w:t>
      </w:r>
    </w:p>
    <w:p w:rsidR="006243DF" w:rsidRDefault="006243DF" w:rsidP="00807760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ul. Dąbrowskiego 17</w:t>
      </w:r>
    </w:p>
    <w:p w:rsidR="006243DF" w:rsidRDefault="006243DF" w:rsidP="00807760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78-600 Wałcz</w:t>
      </w:r>
    </w:p>
    <w:p w:rsidR="006243DF" w:rsidRDefault="006243DF" w:rsidP="00807760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43DF" w:rsidRPr="00807760" w:rsidRDefault="006243DF" w:rsidP="00807760">
      <w:pPr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43DF" w:rsidRDefault="006243DF" w:rsidP="00B45C3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Nazwa (firma):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...............................................................................................................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Siedziba i adres:           ...............................................................................................................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NIP:                                 ...............................................................................................................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Numer telefonu:          ...............................................................................................................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Numer faksu:                ...............................................................................................................</w:t>
      </w:r>
    </w:p>
    <w:p w:rsidR="006243DF" w:rsidRDefault="006243DF" w:rsidP="0080776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 e-mail:                 ...............................................................................................................</w:t>
      </w:r>
    </w:p>
    <w:p w:rsidR="006243DF" w:rsidRPr="001E1510" w:rsidRDefault="006243DF" w:rsidP="001E151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Osoba do kontaktów:  ...............................................................................................................</w:t>
      </w:r>
    </w:p>
    <w:p w:rsidR="006243DF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lang w:eastAsia="pl-PL"/>
        </w:rPr>
        <w:t xml:space="preserve">Odpowiadając na Zapytanie Ofertowe na </w:t>
      </w:r>
      <w:r w:rsidRPr="0066673A">
        <w:rPr>
          <w:b/>
          <w:bCs/>
        </w:rPr>
        <w:t>dostawę środków ochrony osobistej, sprzętu oraz środków ochrony do utrzymania czystości i dezynfekcji w celu podejmo</w:t>
      </w:r>
      <w:r>
        <w:rPr>
          <w:b/>
          <w:bCs/>
        </w:rPr>
        <w:t xml:space="preserve">wania przedsięwzięć związanych </w:t>
      </w:r>
      <w:r w:rsidRPr="0066673A">
        <w:rPr>
          <w:b/>
          <w:bCs/>
        </w:rPr>
        <w:t>z walką i zapobieganiem COVID-19</w:t>
      </w:r>
      <w:r>
        <w:t xml:space="preserve">, </w:t>
      </w:r>
      <w:r>
        <w:rPr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>oferuję(my)</w:t>
      </w:r>
      <w:r w:rsidRPr="002B2816">
        <w:rPr>
          <w:rFonts w:ascii="Calibri" w:hAnsi="Calibri" w:cs="Calibri"/>
          <w:sz w:val="22"/>
          <w:szCs w:val="22"/>
          <w:lang w:eastAsia="pl-PL"/>
        </w:rPr>
        <w:t xml:space="preserve"> wykonanie przedmiotu zamówienia na warunkach określonych </w:t>
      </w:r>
      <w:r>
        <w:rPr>
          <w:rFonts w:ascii="Calibri" w:hAnsi="Calibri" w:cs="Calibri"/>
          <w:sz w:val="22"/>
          <w:szCs w:val="22"/>
          <w:lang w:eastAsia="pl-PL"/>
        </w:rPr>
        <w:t>w Zapytaniu  Ofertowym</w:t>
      </w:r>
      <w:r w:rsidRPr="002B2816">
        <w:rPr>
          <w:rFonts w:ascii="Calibri" w:hAnsi="Calibri" w:cs="Calibri"/>
          <w:sz w:val="22"/>
          <w:szCs w:val="22"/>
          <w:lang w:eastAsia="pl-PL"/>
        </w:rPr>
        <w:t xml:space="preserve"> za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:rsidR="006243DF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56D6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156D6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56D6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56D6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90770D">
        <w:rPr>
          <w:rFonts w:ascii="Calibri" w:hAnsi="Calibri" w:cs="Calibri"/>
          <w:sz w:val="22"/>
          <w:szCs w:val="22"/>
          <w:lang w:eastAsia="pl-PL"/>
        </w:rPr>
        <w:t xml:space="preserve">, </w:t>
      </w:r>
    </w:p>
    <w:p w:rsidR="006243DF" w:rsidRPr="00040433" w:rsidRDefault="006243DF" w:rsidP="0066673A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40433">
        <w:rPr>
          <w:rFonts w:ascii="Calibri" w:hAnsi="Calibri" w:cs="Calibri"/>
          <w:b/>
          <w:bCs/>
          <w:sz w:val="22"/>
          <w:szCs w:val="22"/>
          <w:lang w:eastAsia="pl-PL"/>
        </w:rPr>
        <w:t>w</w:t>
      </w:r>
      <w:r w:rsidRPr="00040433">
        <w:rPr>
          <w:rFonts w:ascii="Calibri" w:hAnsi="Calibri" w:cs="Calibri"/>
          <w:b/>
          <w:bCs/>
          <w:sz w:val="22"/>
          <w:szCs w:val="22"/>
        </w:rPr>
        <w:t xml:space="preserve"> tym:</w:t>
      </w: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pierwszej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drugiej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43DF" w:rsidRDefault="006243DF" w:rsidP="0066673A">
      <w:pPr>
        <w:jc w:val="both"/>
        <w:rPr>
          <w:rFonts w:ascii="Calibri" w:hAnsi="Calibri" w:cs="Calibri"/>
          <w:sz w:val="22"/>
          <w:szCs w:val="22"/>
        </w:rPr>
      </w:pP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trzeciej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czwartej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piątej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szóstej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siódmej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Pr="00040433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66673A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040433">
        <w:rPr>
          <w:rFonts w:ascii="Calibri" w:hAnsi="Calibri" w:cs="Calibri"/>
          <w:sz w:val="22"/>
          <w:szCs w:val="22"/>
          <w:u w:val="single"/>
        </w:rPr>
        <w:t>części ósmej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66673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6667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04043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6E2D5A">
        <w:rPr>
          <w:rFonts w:ascii="Calibri" w:hAnsi="Calibri" w:cs="Calibri"/>
          <w:sz w:val="22"/>
          <w:szCs w:val="22"/>
          <w:u w:val="single"/>
        </w:rPr>
        <w:t xml:space="preserve">części </w:t>
      </w:r>
      <w:r w:rsidRPr="00040433">
        <w:rPr>
          <w:rFonts w:ascii="Calibri" w:hAnsi="Calibri" w:cs="Calibri"/>
          <w:sz w:val="22"/>
          <w:szCs w:val="22"/>
          <w:u w:val="single"/>
        </w:rPr>
        <w:t>dziewiątej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04043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04043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6E2D5A">
        <w:rPr>
          <w:rFonts w:ascii="Calibri" w:hAnsi="Calibri" w:cs="Calibri"/>
          <w:sz w:val="22"/>
          <w:szCs w:val="22"/>
          <w:u w:val="single"/>
        </w:rPr>
        <w:t>części dzi</w:t>
      </w:r>
      <w:r w:rsidRPr="00040433">
        <w:rPr>
          <w:rFonts w:ascii="Calibri" w:hAnsi="Calibri" w:cs="Calibri"/>
          <w:sz w:val="22"/>
          <w:szCs w:val="22"/>
          <w:u w:val="single"/>
        </w:rPr>
        <w:t xml:space="preserve">esiątej </w:t>
      </w:r>
      <w:r w:rsidRPr="00040433">
        <w:rPr>
          <w:rFonts w:ascii="Calibri" w:hAnsi="Calibri" w:cs="Calibri"/>
          <w:sz w:val="22"/>
          <w:szCs w:val="22"/>
        </w:rPr>
        <w:t xml:space="preserve">zamówienia: 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04043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04043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6E2D5A">
        <w:rPr>
          <w:rFonts w:ascii="Calibri" w:hAnsi="Calibri" w:cs="Calibri"/>
          <w:sz w:val="22"/>
          <w:szCs w:val="22"/>
          <w:u w:val="single"/>
        </w:rPr>
        <w:t>części jedenastej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04043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04043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6E2D5A">
        <w:rPr>
          <w:rFonts w:ascii="Calibri" w:hAnsi="Calibri" w:cs="Calibri"/>
          <w:sz w:val="22"/>
          <w:szCs w:val="22"/>
          <w:u w:val="single"/>
        </w:rPr>
        <w:t xml:space="preserve">części </w:t>
      </w:r>
      <w:r w:rsidRPr="00040433">
        <w:rPr>
          <w:rFonts w:ascii="Calibri" w:hAnsi="Calibri" w:cs="Calibri"/>
          <w:sz w:val="22"/>
          <w:szCs w:val="22"/>
          <w:u w:val="single"/>
        </w:rPr>
        <w:t>dwunastej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04043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04043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6E2D5A">
        <w:rPr>
          <w:rFonts w:ascii="Calibri" w:hAnsi="Calibri" w:cs="Calibri"/>
          <w:sz w:val="22"/>
          <w:szCs w:val="22"/>
          <w:u w:val="single"/>
        </w:rPr>
        <w:t>części trzynastej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04043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Pr="00040433" w:rsidRDefault="006243DF" w:rsidP="0004043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 xml:space="preserve">w zakresie </w:t>
      </w:r>
      <w:r w:rsidRPr="006E2D5A">
        <w:rPr>
          <w:rFonts w:ascii="Calibri" w:hAnsi="Calibri" w:cs="Calibri"/>
          <w:sz w:val="22"/>
          <w:szCs w:val="22"/>
          <w:u w:val="single"/>
        </w:rPr>
        <w:t>części c</w:t>
      </w:r>
      <w:r w:rsidRPr="00040433">
        <w:rPr>
          <w:rFonts w:ascii="Calibri" w:hAnsi="Calibri" w:cs="Calibri"/>
          <w:sz w:val="22"/>
          <w:szCs w:val="22"/>
          <w:u w:val="single"/>
        </w:rPr>
        <w:t>zternastej</w:t>
      </w:r>
      <w:r w:rsidRPr="00040433">
        <w:rPr>
          <w:rFonts w:ascii="Calibri" w:hAnsi="Calibri" w:cs="Calibri"/>
          <w:sz w:val="22"/>
          <w:szCs w:val="22"/>
        </w:rPr>
        <w:t xml:space="preserve"> zamówienia: 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6243DF" w:rsidRPr="00040433" w:rsidRDefault="006243DF" w:rsidP="00040433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40433">
        <w:rPr>
          <w:rFonts w:ascii="Calibri" w:hAnsi="Calibri" w:cs="Calibri"/>
          <w:sz w:val="22"/>
          <w:szCs w:val="22"/>
        </w:rPr>
        <w:t>stawka podatku VAT ………………. %</w:t>
      </w:r>
    </w:p>
    <w:p w:rsidR="006243DF" w:rsidRDefault="006243DF" w:rsidP="00F3056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040433"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</w:t>
      </w:r>
      <w:r w:rsidRPr="00040433">
        <w:rPr>
          <w:rFonts w:ascii="Calibri" w:hAnsi="Calibri" w:cs="Calibri"/>
          <w:sz w:val="22"/>
          <w:szCs w:val="22"/>
          <w:lang w:eastAsia="pl-PL"/>
        </w:rPr>
        <w:t>,</w:t>
      </w:r>
    </w:p>
    <w:p w:rsidR="006243DF" w:rsidRDefault="006243DF" w:rsidP="00F3056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43DF" w:rsidRPr="00BF46E8" w:rsidRDefault="006243DF" w:rsidP="00F3056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  <w:lang w:eastAsia="pl-PL"/>
        </w:rPr>
        <w:t>Ponadto oświadczam</w:t>
      </w:r>
      <w:r>
        <w:rPr>
          <w:rFonts w:ascii="Calibri" w:hAnsi="Calibri" w:cs="Calibri"/>
          <w:sz w:val="22"/>
          <w:szCs w:val="22"/>
          <w:lang w:eastAsia="pl-PL"/>
        </w:rPr>
        <w:t>(y)</w:t>
      </w:r>
      <w:r w:rsidRPr="00BF46E8">
        <w:rPr>
          <w:rFonts w:ascii="Calibri" w:hAnsi="Calibri" w:cs="Calibri"/>
          <w:sz w:val="22"/>
          <w:szCs w:val="22"/>
          <w:lang w:eastAsia="pl-PL"/>
        </w:rPr>
        <w:t>, że:</w:t>
      </w:r>
    </w:p>
    <w:p w:rsidR="006243DF" w:rsidRPr="00BF46E8" w:rsidRDefault="006243DF" w:rsidP="00F305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</w:t>
      </w:r>
      <w:r w:rsidRPr="00BF46E8">
        <w:rPr>
          <w:rFonts w:ascii="Calibri" w:hAnsi="Calibri" w:cs="Calibri"/>
          <w:sz w:val="22"/>
          <w:szCs w:val="22"/>
          <w:lang w:eastAsia="pl-PL"/>
        </w:rPr>
        <w:t>ykonawca nie podlega wykluczeniu z postępowania na podstawie art. 24 ust. 1 ustawy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</w:t>
      </w:r>
      <w:r w:rsidRPr="00BF46E8">
        <w:rPr>
          <w:rFonts w:ascii="Calibri" w:hAnsi="Calibri" w:cs="Calibri"/>
          <w:sz w:val="22"/>
          <w:szCs w:val="22"/>
        </w:rPr>
        <w:t xml:space="preserve">/w stosunku do wykonawcy zachodzą podstawy wykluczenia z postępowania na podstawie art. …… ustawy </w:t>
      </w:r>
      <w:r w:rsidRPr="00BF46E8">
        <w:rPr>
          <w:rFonts w:ascii="Calibri" w:hAnsi="Calibri" w:cs="Calibri"/>
          <w:i/>
          <w:iCs/>
          <w:sz w:val="22"/>
          <w:szCs w:val="22"/>
        </w:rPr>
        <w:t>(podać mającą zastosowanie podstawę wykluczenia spośród wymienionych w art. 24 ust. 1 pkt 13-14, 16-20 ustawy).</w:t>
      </w:r>
      <w:r w:rsidRPr="00BF46E8">
        <w:rPr>
          <w:rFonts w:ascii="Calibri" w:hAnsi="Calibri" w:cs="Calibri"/>
          <w:sz w:val="22"/>
          <w:szCs w:val="22"/>
        </w:rPr>
        <w:t xml:space="preserve"> Jednocześnie oświadczam</w:t>
      </w:r>
      <w:r>
        <w:rPr>
          <w:rFonts w:ascii="Calibri" w:hAnsi="Calibri" w:cs="Calibri"/>
          <w:sz w:val="22"/>
          <w:szCs w:val="22"/>
        </w:rPr>
        <w:t xml:space="preserve"> (y)</w:t>
      </w:r>
      <w:r w:rsidRPr="00BF46E8">
        <w:rPr>
          <w:rFonts w:ascii="Calibri" w:hAnsi="Calibri" w:cs="Calibri"/>
          <w:sz w:val="22"/>
          <w:szCs w:val="22"/>
        </w:rPr>
        <w:t>, że w związku z ww. okolicznością, na podstawie art. 24 ust. 8 ustawy wykonawca podjął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  <w:r w:rsidRPr="00BF46E8">
        <w:rPr>
          <w:rStyle w:val="FootnoteReference"/>
          <w:rFonts w:ascii="Calibri" w:hAnsi="Calibri" w:cs="Calibri"/>
          <w:sz w:val="22"/>
          <w:szCs w:val="22"/>
          <w:lang w:eastAsia="pl-PL"/>
        </w:rPr>
        <w:footnoteReference w:id="1"/>
      </w:r>
      <w:r w:rsidRPr="00BF46E8">
        <w:rPr>
          <w:rFonts w:ascii="Calibri" w:hAnsi="Calibri" w:cs="Calibri"/>
          <w:sz w:val="22"/>
          <w:szCs w:val="22"/>
        </w:rPr>
        <w:t>,</w:t>
      </w:r>
      <w:r w:rsidRPr="00BF46E8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BF46E8">
        <w:rPr>
          <w:rFonts w:ascii="Calibri" w:hAnsi="Calibri" w:cs="Calibri"/>
          <w:sz w:val="22"/>
          <w:szCs w:val="22"/>
        </w:rPr>
        <w:t>;</w:t>
      </w:r>
      <w:r w:rsidRPr="00BF46E8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6243DF" w:rsidRPr="00BF46E8" w:rsidRDefault="006243DF" w:rsidP="00F305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  <w:lang w:eastAsia="pl-PL"/>
        </w:rPr>
        <w:t>wykonawca zamówienie zamierza wykonać samodzielnie/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BF46E8">
        <w:rPr>
          <w:rFonts w:ascii="Calibri" w:hAnsi="Calibri" w:cs="Calibri"/>
          <w:sz w:val="22"/>
          <w:szCs w:val="22"/>
          <w:lang w:eastAsia="pl-PL"/>
        </w:rPr>
        <w:t>przy pomocy podwykonawcy</w:t>
      </w:r>
      <w:r w:rsidRPr="00BF46E8">
        <w:rPr>
          <w:rStyle w:val="FootnoteReference"/>
          <w:rFonts w:ascii="Calibri" w:hAnsi="Calibri" w:cs="Calibri"/>
          <w:sz w:val="22"/>
          <w:szCs w:val="22"/>
          <w:lang w:eastAsia="pl-PL"/>
        </w:rPr>
        <w:footnoteReference w:id="3"/>
      </w:r>
      <w:r w:rsidRPr="00BF46E8">
        <w:rPr>
          <w:rFonts w:ascii="Calibri" w:hAnsi="Calibri" w:cs="Calibri"/>
          <w:sz w:val="22"/>
          <w:szCs w:val="22"/>
          <w:lang w:eastAsia="pl-PL"/>
        </w:rPr>
        <w:t xml:space="preserve"> powierzając, podwykonawcy pod firmą</w:t>
      </w:r>
      <w:r w:rsidRPr="00BF46E8">
        <w:rPr>
          <w:rStyle w:val="FootnoteReference"/>
          <w:rFonts w:ascii="Calibri" w:hAnsi="Calibri" w:cs="Calibri"/>
          <w:sz w:val="22"/>
          <w:szCs w:val="22"/>
          <w:lang w:eastAsia="pl-PL"/>
        </w:rPr>
        <w:footnoteReference w:id="4"/>
      </w:r>
      <w:r w:rsidRPr="00BF46E8">
        <w:rPr>
          <w:rFonts w:ascii="Calibri" w:hAnsi="Calibri" w:cs="Calibri"/>
          <w:sz w:val="22"/>
          <w:szCs w:val="22"/>
          <w:lang w:eastAsia="pl-PL"/>
        </w:rPr>
        <w:t xml:space="preserve"> .............................................. wykonanie następującej części zamówienia</w:t>
      </w:r>
      <w:r w:rsidRPr="00BF46E8">
        <w:rPr>
          <w:rStyle w:val="FootnoteReference"/>
          <w:rFonts w:ascii="Calibri" w:hAnsi="Calibri" w:cs="Calibri"/>
          <w:sz w:val="22"/>
          <w:szCs w:val="22"/>
          <w:lang w:eastAsia="pl-PL"/>
        </w:rPr>
        <w:footnoteReference w:id="5"/>
      </w:r>
      <w:r w:rsidRPr="00BF46E8">
        <w:rPr>
          <w:rFonts w:ascii="Calibri" w:hAnsi="Calibri" w:cs="Calibri"/>
          <w:sz w:val="22"/>
          <w:szCs w:val="22"/>
          <w:lang w:eastAsia="pl-PL"/>
        </w:rPr>
        <w:t>:</w:t>
      </w:r>
    </w:p>
    <w:p w:rsidR="006243DF" w:rsidRPr="00BF46E8" w:rsidRDefault="006243DF" w:rsidP="00F3056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…………………………………………………………………………………. ,</w:t>
      </w:r>
    </w:p>
    <w:p w:rsidR="006243DF" w:rsidRPr="00BF46E8" w:rsidRDefault="006243DF" w:rsidP="00F3056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…………………………………………………………………………………. ,</w:t>
      </w:r>
    </w:p>
    <w:p w:rsidR="006243DF" w:rsidRPr="00BF46E8" w:rsidRDefault="006243DF" w:rsidP="00F3056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i/>
          <w:iCs/>
          <w:sz w:val="22"/>
          <w:szCs w:val="22"/>
          <w:lang w:eastAsia="pl-PL"/>
        </w:rPr>
        <w:t>(brak wskazania części zamówienia, które wykonawca zamierza wykonać przy pomocy podwykonawcy, rozumiane ma być jako wykonanie zamówienia samodzielnie)</w:t>
      </w:r>
      <w:r w:rsidRPr="00BF46E8">
        <w:rPr>
          <w:rFonts w:ascii="Calibri" w:hAnsi="Calibri" w:cs="Calibri"/>
          <w:sz w:val="22"/>
          <w:szCs w:val="22"/>
          <w:lang w:eastAsia="pl-PL"/>
        </w:rPr>
        <w:t>;</w:t>
      </w:r>
    </w:p>
    <w:p w:rsidR="006243DF" w:rsidRPr="00C63266" w:rsidRDefault="006243DF" w:rsidP="00F3056E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63266">
        <w:rPr>
          <w:rFonts w:ascii="Calibri" w:hAnsi="Calibri" w:cs="Calibri"/>
          <w:sz w:val="22"/>
          <w:szCs w:val="22"/>
          <w:lang w:eastAsia="pl-PL"/>
        </w:rPr>
        <w:t xml:space="preserve">wykonawca jest </w:t>
      </w:r>
      <w:r w:rsidRPr="00B70883">
        <w:rPr>
          <w:rFonts w:ascii="Calibri" w:hAnsi="Calibri" w:cs="Calibri"/>
          <w:b/>
          <w:bCs/>
          <w:sz w:val="22"/>
          <w:szCs w:val="22"/>
          <w:lang w:eastAsia="pl-PL"/>
        </w:rPr>
        <w:t>małym przedsiębiorcą</w:t>
      </w:r>
      <w:r w:rsidRPr="00C63266">
        <w:rPr>
          <w:rFonts w:ascii="Calibri" w:hAnsi="Calibri" w:cs="Calibri"/>
          <w:sz w:val="22"/>
          <w:szCs w:val="22"/>
          <w:lang w:eastAsia="pl-PL"/>
        </w:rPr>
        <w:t>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mikroprzedsiębiorcą/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B70883">
        <w:rPr>
          <w:rFonts w:ascii="Calibri" w:hAnsi="Calibri" w:cs="Calibri"/>
          <w:b/>
          <w:bCs/>
          <w:sz w:val="22"/>
          <w:szCs w:val="22"/>
          <w:lang w:eastAsia="pl-PL"/>
        </w:rPr>
        <w:t>średnim przedsiębiorcą</w:t>
      </w:r>
      <w:r w:rsidRPr="00C63266">
        <w:rPr>
          <w:rFonts w:ascii="Calibri" w:hAnsi="Calibri" w:cs="Calibri"/>
          <w:sz w:val="22"/>
          <w:szCs w:val="22"/>
          <w:lang w:eastAsia="pl-PL"/>
        </w:rPr>
        <w:t>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Pr="00C63266">
        <w:rPr>
          <w:rStyle w:val="FootnoteReference"/>
          <w:rFonts w:ascii="Calibri" w:hAnsi="Calibri" w:cs="Calibri"/>
          <w:sz w:val="22"/>
          <w:szCs w:val="22"/>
          <w:lang w:eastAsia="pl-PL"/>
        </w:rPr>
        <w:footnoteReference w:id="6"/>
      </w:r>
      <w:r w:rsidRPr="00C63266">
        <w:rPr>
          <w:rFonts w:ascii="Calibri" w:hAnsi="Calibri" w:cs="Calibri"/>
          <w:sz w:val="22"/>
          <w:szCs w:val="22"/>
          <w:lang w:eastAsia="pl-PL"/>
        </w:rPr>
        <w:t>.</w:t>
      </w:r>
    </w:p>
    <w:p w:rsidR="006243DF" w:rsidRPr="00BF46E8" w:rsidRDefault="006243DF" w:rsidP="00F305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</w:rPr>
        <w:t>wykonawca wypełnił obowiązki informacyjne przewidziane w art. 13 lub art. 14</w:t>
      </w:r>
      <w:r w:rsidRPr="00BF46E8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BF46E8">
        <w:rPr>
          <w:rFonts w:ascii="Calibri" w:hAnsi="Calibri" w:cs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BF46E8">
        <w:rPr>
          <w:rFonts w:ascii="Calibri" w:hAnsi="Calibri" w:cs="Calibri"/>
          <w:sz w:val="22"/>
          <w:szCs w:val="22"/>
        </w:rPr>
        <w:t>o ochronie danych) - Dz. Urz. UE L 119 z dnia 4 maja 2016 r.</w:t>
      </w:r>
      <w:r w:rsidRPr="00BF46E8">
        <w:rPr>
          <w:rStyle w:val="FootnoteReference"/>
          <w:rFonts w:ascii="Calibri" w:hAnsi="Calibri" w:cs="Calibri"/>
          <w:sz w:val="22"/>
          <w:szCs w:val="22"/>
        </w:rPr>
        <w:footnoteReference w:id="7"/>
      </w:r>
    </w:p>
    <w:p w:rsidR="006243DF" w:rsidRPr="00BF46E8" w:rsidRDefault="006243DF" w:rsidP="00F3056E">
      <w:pPr>
        <w:jc w:val="both"/>
        <w:rPr>
          <w:rFonts w:ascii="Calibri" w:hAnsi="Calibri" w:cs="Calibri"/>
          <w:sz w:val="22"/>
          <w:szCs w:val="22"/>
        </w:rPr>
      </w:pPr>
    </w:p>
    <w:p w:rsidR="006243DF" w:rsidRPr="00BF46E8" w:rsidRDefault="006243DF" w:rsidP="00F3056E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</w:rPr>
        <w:t xml:space="preserve">Oferta zawiera </w:t>
      </w:r>
      <w:r>
        <w:rPr>
          <w:rFonts w:ascii="Calibri" w:hAnsi="Calibri" w:cs="Calibri"/>
          <w:sz w:val="22"/>
          <w:szCs w:val="22"/>
        </w:rPr>
        <w:t>…..</w:t>
      </w:r>
      <w:r w:rsidRPr="00BF46E8">
        <w:rPr>
          <w:rFonts w:ascii="Calibri" w:hAnsi="Calibri" w:cs="Calibri"/>
          <w:sz w:val="22"/>
          <w:szCs w:val="22"/>
        </w:rPr>
        <w:t xml:space="preserve">… kolejno ponumerowanych kartek. </w:t>
      </w:r>
      <w:r w:rsidRPr="00BF46E8">
        <w:rPr>
          <w:rFonts w:ascii="Calibri" w:hAnsi="Calibri" w:cs="Calibri"/>
          <w:sz w:val="22"/>
          <w:szCs w:val="22"/>
          <w:lang w:eastAsia="pl-PL"/>
        </w:rPr>
        <w:t>Załącznikami do niniejszego formularza, stanowiącymi integralną część oferty są:</w:t>
      </w:r>
    </w:p>
    <w:p w:rsidR="006243DF" w:rsidRPr="00BF46E8" w:rsidRDefault="006243DF" w:rsidP="00F3056E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6243DF" w:rsidRPr="00BF46E8" w:rsidRDefault="006243DF" w:rsidP="00F3056E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  <w:lang w:eastAsia="pl-PL"/>
        </w:rPr>
        <w:t>formularz kalkulacyjny ............................................................. strona ......... oferty,</w:t>
      </w:r>
    </w:p>
    <w:p w:rsidR="006243DF" w:rsidRPr="00BF46E8" w:rsidRDefault="006243DF" w:rsidP="00F3056E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480" w:lineRule="auto"/>
        <w:ind w:left="993" w:hanging="567"/>
        <w:rPr>
          <w:rFonts w:ascii="Calibri" w:hAnsi="Calibri" w:cs="Calibri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pl-PL"/>
        </w:rPr>
        <w:t xml:space="preserve"> strona ......... oferty.</w:t>
      </w:r>
    </w:p>
    <w:p w:rsidR="006243DF" w:rsidRPr="00BF46E8" w:rsidRDefault="006243DF" w:rsidP="00F3056E">
      <w:pPr>
        <w:rPr>
          <w:rFonts w:ascii="Calibri" w:hAnsi="Calibri" w:cs="Calibri"/>
          <w:sz w:val="22"/>
          <w:szCs w:val="22"/>
        </w:rPr>
      </w:pPr>
    </w:p>
    <w:p w:rsidR="006243DF" w:rsidRDefault="006243DF" w:rsidP="00F3056E">
      <w:pPr>
        <w:rPr>
          <w:rFonts w:ascii="Calibri" w:hAnsi="Calibri" w:cs="Calibri"/>
          <w:sz w:val="22"/>
          <w:szCs w:val="22"/>
        </w:rPr>
      </w:pPr>
    </w:p>
    <w:p w:rsidR="006243DF" w:rsidRDefault="006243DF" w:rsidP="00F3056E">
      <w:pPr>
        <w:rPr>
          <w:rFonts w:ascii="Calibri" w:hAnsi="Calibri" w:cs="Calibri"/>
          <w:sz w:val="22"/>
          <w:szCs w:val="22"/>
        </w:rPr>
      </w:pPr>
    </w:p>
    <w:p w:rsidR="006243DF" w:rsidRPr="00BF46E8" w:rsidRDefault="006243DF" w:rsidP="00F3056E">
      <w:pPr>
        <w:jc w:val="right"/>
        <w:rPr>
          <w:rFonts w:ascii="Calibri" w:hAnsi="Calibri" w:cs="Calibri"/>
          <w:sz w:val="22"/>
          <w:szCs w:val="22"/>
        </w:rPr>
      </w:pPr>
      <w:r w:rsidRPr="00BF46E8">
        <w:rPr>
          <w:rFonts w:ascii="Calibri" w:hAnsi="Calibri" w:cs="Calibri"/>
          <w:sz w:val="22"/>
          <w:szCs w:val="22"/>
        </w:rPr>
        <w:tab/>
      </w:r>
      <w:r w:rsidRPr="00BF46E8">
        <w:rPr>
          <w:rFonts w:ascii="Calibri" w:hAnsi="Calibri" w:cs="Calibri"/>
          <w:sz w:val="22"/>
          <w:szCs w:val="22"/>
        </w:rPr>
        <w:tab/>
      </w:r>
      <w:r w:rsidRPr="00BF46E8">
        <w:rPr>
          <w:rFonts w:ascii="Calibri" w:hAnsi="Calibri" w:cs="Calibri"/>
          <w:sz w:val="22"/>
          <w:szCs w:val="22"/>
        </w:rPr>
        <w:tab/>
        <w:t xml:space="preserve">   </w:t>
      </w:r>
      <w:r w:rsidRPr="00BF46E8">
        <w:rPr>
          <w:rFonts w:ascii="Calibri" w:hAnsi="Calibri" w:cs="Calibri"/>
          <w:sz w:val="22"/>
          <w:szCs w:val="22"/>
        </w:rPr>
        <w:tab/>
        <w:t xml:space="preserve"> ................................................................................</w:t>
      </w:r>
    </w:p>
    <w:p w:rsidR="006243DF" w:rsidRPr="00BF46E8" w:rsidRDefault="006243DF" w:rsidP="00F3056E">
      <w:pPr>
        <w:jc w:val="right"/>
        <w:rPr>
          <w:rFonts w:ascii="Calibri" w:hAnsi="Calibri" w:cs="Calibri"/>
          <w:sz w:val="22"/>
          <w:szCs w:val="22"/>
        </w:rPr>
      </w:pPr>
      <w:r w:rsidRPr="00BF46E8">
        <w:rPr>
          <w:rFonts w:ascii="Calibri" w:hAnsi="Calibri" w:cs="Calibri"/>
          <w:i/>
          <w:iCs/>
          <w:sz w:val="22"/>
          <w:szCs w:val="22"/>
        </w:rPr>
        <w:t xml:space="preserve">podpis wykonawcy lub osoby/osób upoważnionych </w:t>
      </w:r>
    </w:p>
    <w:p w:rsidR="006243DF" w:rsidRDefault="006243DF" w:rsidP="00F3056E">
      <w:pPr>
        <w:tabs>
          <w:tab w:val="left" w:pos="5919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w:rsidR="006243DF" w:rsidRDefault="006243DF" w:rsidP="009506D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6243DF" w:rsidSect="00DB6B55">
      <w:headerReference w:type="default" r:id="rId7"/>
      <w:pgSz w:w="11906" w:h="16838"/>
      <w:pgMar w:top="1417" w:right="1417" w:bottom="1417" w:left="1417" w:header="568" w:footer="4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DF" w:rsidRDefault="006243DF" w:rsidP="00B45C3D">
      <w:pPr>
        <w:spacing w:after="0" w:line="240" w:lineRule="auto"/>
      </w:pPr>
      <w:r>
        <w:separator/>
      </w:r>
    </w:p>
  </w:endnote>
  <w:endnote w:type="continuationSeparator" w:id="0">
    <w:p w:rsidR="006243DF" w:rsidRDefault="006243DF" w:rsidP="00B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DF" w:rsidRDefault="006243DF" w:rsidP="00B45C3D">
      <w:pPr>
        <w:spacing w:after="0" w:line="240" w:lineRule="auto"/>
      </w:pPr>
      <w:r>
        <w:separator/>
      </w:r>
    </w:p>
  </w:footnote>
  <w:footnote w:type="continuationSeparator" w:id="0">
    <w:p w:rsidR="006243DF" w:rsidRDefault="006243DF" w:rsidP="00B45C3D">
      <w:pPr>
        <w:spacing w:after="0" w:line="240" w:lineRule="auto"/>
      </w:pPr>
      <w:r>
        <w:continuationSeparator/>
      </w:r>
    </w:p>
  </w:footnote>
  <w:footnote w:id="1">
    <w:p w:rsidR="006243DF" w:rsidRDefault="006243DF" w:rsidP="00F3056E">
      <w:pPr>
        <w:jc w:val="both"/>
      </w:pPr>
      <w:r w:rsidRPr="001B5746">
        <w:rPr>
          <w:rStyle w:val="FootnoteReference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</w:t>
      </w:r>
      <w:r w:rsidRPr="001B5746">
        <w:rPr>
          <w:rFonts w:ascii="Calibri" w:hAnsi="Calibri" w:cs="Calibri"/>
          <w:lang w:eastAsia="pl-PL"/>
        </w:rPr>
        <w:t xml:space="preserve">W przypadku składania oferty przez </w:t>
      </w:r>
      <w:r w:rsidRPr="001B5746">
        <w:rPr>
          <w:rFonts w:ascii="Calibri" w:hAnsi="Calibri" w:cs="Calibri"/>
        </w:rPr>
        <w:t>wykonawców wspólnie ubiegających się o udzielenie zamówienia,</w:t>
      </w:r>
      <w:r w:rsidRPr="001B5746">
        <w:rPr>
          <w:rFonts w:ascii="Calibri" w:hAnsi="Calibri" w:cs="Calibri"/>
          <w:lang w:eastAsia="pl-PL"/>
        </w:rPr>
        <w:t xml:space="preserve"> oświadczenie dotyczące niepodleganiu wykluczeniu z postępowania na podstawie art. 24 ust. 1 ustawy albo oświadczenie, że </w:t>
      </w:r>
      <w:r w:rsidRPr="001B5746">
        <w:rPr>
          <w:rFonts w:ascii="Calibri" w:hAnsi="Calibri" w:cs="Calibri"/>
        </w:rPr>
        <w:t xml:space="preserve">w stosunku do wykonawcy zachodzą podstawy wykluczenia z postępowania </w:t>
      </w:r>
      <w:r w:rsidRPr="001B5746">
        <w:rPr>
          <w:rFonts w:ascii="Calibri" w:hAnsi="Calibri" w:cs="Calibri"/>
          <w:lang w:eastAsia="pl-PL"/>
        </w:rPr>
        <w:t>musi złożyć każdy z wykonawców z osobna.</w:t>
      </w:r>
    </w:p>
  </w:footnote>
  <w:footnote w:id="2">
    <w:p w:rsidR="006243DF" w:rsidRDefault="006243DF" w:rsidP="00F3056E">
      <w:pPr>
        <w:pStyle w:val="FootnoteText"/>
      </w:pPr>
      <w:r w:rsidRPr="001B5746">
        <w:rPr>
          <w:rStyle w:val="FootnoteReference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Niepotrzebne skreślić. </w:t>
      </w:r>
    </w:p>
  </w:footnote>
  <w:footnote w:id="3">
    <w:p w:rsidR="006243DF" w:rsidRDefault="006243DF" w:rsidP="00F3056E">
      <w:pPr>
        <w:pStyle w:val="FootnoteText"/>
        <w:jc w:val="both"/>
      </w:pPr>
      <w:r w:rsidRPr="001B5746">
        <w:rPr>
          <w:rStyle w:val="FootnoteReference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Niepotrzebne skreślić.</w:t>
      </w:r>
    </w:p>
  </w:footnote>
  <w:footnote w:id="4">
    <w:p w:rsidR="006243DF" w:rsidRDefault="006243DF" w:rsidP="00F3056E">
      <w:pPr>
        <w:pStyle w:val="FootnoteText"/>
      </w:pPr>
      <w:r w:rsidRPr="001B5746">
        <w:rPr>
          <w:rStyle w:val="FootnoteReference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Wypełnić, o ile wykonawcy znana jest już firma podwykonawcy.</w:t>
      </w:r>
    </w:p>
  </w:footnote>
  <w:footnote w:id="5">
    <w:p w:rsidR="006243DF" w:rsidRDefault="006243DF" w:rsidP="00F3056E">
      <w:pPr>
        <w:pStyle w:val="FootnoteText"/>
        <w:jc w:val="both"/>
      </w:pPr>
      <w:r w:rsidRPr="001B5746">
        <w:rPr>
          <w:rStyle w:val="FootnoteReference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Wypełnić tylko w przypadku wykonywania zamówienia przy pomocy podwykonawców.</w:t>
      </w:r>
    </w:p>
  </w:footnote>
  <w:footnote w:id="6">
    <w:p w:rsidR="006243DF" w:rsidRDefault="006243DF" w:rsidP="00F3056E">
      <w:pPr>
        <w:pStyle w:val="FootnoteText"/>
      </w:pPr>
      <w:r w:rsidRPr="001B5746">
        <w:rPr>
          <w:rStyle w:val="FootnoteReference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Niepotrzebne skreślić.</w:t>
      </w:r>
    </w:p>
  </w:footnote>
  <w:footnote w:id="7">
    <w:p w:rsidR="006243DF" w:rsidRDefault="006243DF" w:rsidP="00F3056E">
      <w:pPr>
        <w:pStyle w:val="NormalWeb"/>
        <w:ind w:left="142" w:hanging="142"/>
        <w:jc w:val="both"/>
        <w:rPr>
          <w:rFonts w:cs="Arial"/>
        </w:rPr>
      </w:pPr>
      <w:r w:rsidRPr="001B574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1B5746">
        <w:rPr>
          <w:rFonts w:ascii="Calibri" w:hAnsi="Calibri" w:cs="Calibri"/>
          <w:color w:val="000000"/>
          <w:sz w:val="20"/>
          <w:szCs w:val="20"/>
        </w:rPr>
        <w:t xml:space="preserve"> Skreślić, jeśli wykonawca </w:t>
      </w:r>
      <w:r w:rsidRPr="001B5746">
        <w:rPr>
          <w:rFonts w:ascii="Calibri" w:hAnsi="Calibri" w:cs="Calibri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</w:t>
      </w:r>
      <w:r>
        <w:rPr>
          <w:rFonts w:ascii="Calibri" w:hAnsi="Calibri" w:cs="Calibri"/>
          <w:sz w:val="20"/>
          <w:szCs w:val="20"/>
        </w:rPr>
        <w:t>Urz. UE L 119</w:t>
      </w:r>
      <w:r w:rsidRPr="001B5746">
        <w:rPr>
          <w:rFonts w:ascii="Calibri" w:hAnsi="Calibri" w:cs="Calibri"/>
          <w:sz w:val="20"/>
          <w:szCs w:val="20"/>
        </w:rPr>
        <w:t xml:space="preserve"> z dnia 4 maja 2016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DF" w:rsidRDefault="006243DF" w:rsidP="00B45C3D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.75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A8C"/>
    <w:multiLevelType w:val="hybridMultilevel"/>
    <w:tmpl w:val="17AC7DCE"/>
    <w:lvl w:ilvl="0" w:tplc="EB04A8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5C2574"/>
    <w:multiLevelType w:val="hybridMultilevel"/>
    <w:tmpl w:val="11D0A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23C"/>
    <w:multiLevelType w:val="hybridMultilevel"/>
    <w:tmpl w:val="DE6EDA28"/>
    <w:lvl w:ilvl="0" w:tplc="E4EA7A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92D"/>
    <w:multiLevelType w:val="hybridMultilevel"/>
    <w:tmpl w:val="6520F97C"/>
    <w:lvl w:ilvl="0" w:tplc="8C02A71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28BA"/>
    <w:multiLevelType w:val="hybridMultilevel"/>
    <w:tmpl w:val="0F08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3D"/>
    <w:rsid w:val="00040433"/>
    <w:rsid w:val="00053CE7"/>
    <w:rsid w:val="00081D7F"/>
    <w:rsid w:val="00095382"/>
    <w:rsid w:val="000A6576"/>
    <w:rsid w:val="000E0293"/>
    <w:rsid w:val="000E15F3"/>
    <w:rsid w:val="00122955"/>
    <w:rsid w:val="0012295E"/>
    <w:rsid w:val="00155C45"/>
    <w:rsid w:val="00156D63"/>
    <w:rsid w:val="001B5746"/>
    <w:rsid w:val="001E1510"/>
    <w:rsid w:val="001F2853"/>
    <w:rsid w:val="0025154B"/>
    <w:rsid w:val="0026033A"/>
    <w:rsid w:val="002A237F"/>
    <w:rsid w:val="002A60E1"/>
    <w:rsid w:val="002A7493"/>
    <w:rsid w:val="002B2816"/>
    <w:rsid w:val="003312DF"/>
    <w:rsid w:val="00340ED0"/>
    <w:rsid w:val="003526CF"/>
    <w:rsid w:val="0038019D"/>
    <w:rsid w:val="003A6590"/>
    <w:rsid w:val="003B0DE1"/>
    <w:rsid w:val="0040010E"/>
    <w:rsid w:val="004E56E2"/>
    <w:rsid w:val="00563734"/>
    <w:rsid w:val="00595BF5"/>
    <w:rsid w:val="005A6958"/>
    <w:rsid w:val="005A72E8"/>
    <w:rsid w:val="005B349C"/>
    <w:rsid w:val="006008A8"/>
    <w:rsid w:val="006156F4"/>
    <w:rsid w:val="00623778"/>
    <w:rsid w:val="006243DF"/>
    <w:rsid w:val="006464B3"/>
    <w:rsid w:val="00646B05"/>
    <w:rsid w:val="006554F4"/>
    <w:rsid w:val="006566CD"/>
    <w:rsid w:val="00662DBE"/>
    <w:rsid w:val="0066673A"/>
    <w:rsid w:val="006C5D01"/>
    <w:rsid w:val="006C7C6B"/>
    <w:rsid w:val="006C7D12"/>
    <w:rsid w:val="006D0BEC"/>
    <w:rsid w:val="006D47C5"/>
    <w:rsid w:val="006D7B24"/>
    <w:rsid w:val="006E2D5A"/>
    <w:rsid w:val="00734F8D"/>
    <w:rsid w:val="007373BD"/>
    <w:rsid w:val="00746E8C"/>
    <w:rsid w:val="00752AFE"/>
    <w:rsid w:val="00793C1B"/>
    <w:rsid w:val="007B0753"/>
    <w:rsid w:val="007D1687"/>
    <w:rsid w:val="007F3ED5"/>
    <w:rsid w:val="00807760"/>
    <w:rsid w:val="0090770D"/>
    <w:rsid w:val="00942B64"/>
    <w:rsid w:val="009506D4"/>
    <w:rsid w:val="00980073"/>
    <w:rsid w:val="009A1659"/>
    <w:rsid w:val="009B06FE"/>
    <w:rsid w:val="009B6D23"/>
    <w:rsid w:val="00A20F4A"/>
    <w:rsid w:val="00AA37B5"/>
    <w:rsid w:val="00AF22DE"/>
    <w:rsid w:val="00B03C42"/>
    <w:rsid w:val="00B31BAC"/>
    <w:rsid w:val="00B45C3D"/>
    <w:rsid w:val="00B54238"/>
    <w:rsid w:val="00B70883"/>
    <w:rsid w:val="00B903AF"/>
    <w:rsid w:val="00BC4412"/>
    <w:rsid w:val="00BD58C7"/>
    <w:rsid w:val="00BF46E8"/>
    <w:rsid w:val="00C63121"/>
    <w:rsid w:val="00C63266"/>
    <w:rsid w:val="00CB51BC"/>
    <w:rsid w:val="00CE552B"/>
    <w:rsid w:val="00D00912"/>
    <w:rsid w:val="00D2117B"/>
    <w:rsid w:val="00D32123"/>
    <w:rsid w:val="00D32A27"/>
    <w:rsid w:val="00D7364A"/>
    <w:rsid w:val="00D779BD"/>
    <w:rsid w:val="00DA240A"/>
    <w:rsid w:val="00DB6B55"/>
    <w:rsid w:val="00DC5CDF"/>
    <w:rsid w:val="00DE693D"/>
    <w:rsid w:val="00DF550D"/>
    <w:rsid w:val="00E1526F"/>
    <w:rsid w:val="00E226E5"/>
    <w:rsid w:val="00E43359"/>
    <w:rsid w:val="00E94ED3"/>
    <w:rsid w:val="00EB6699"/>
    <w:rsid w:val="00EE1E11"/>
    <w:rsid w:val="00EE3C40"/>
    <w:rsid w:val="00EE3D51"/>
    <w:rsid w:val="00F07586"/>
    <w:rsid w:val="00F23E09"/>
    <w:rsid w:val="00F3056E"/>
    <w:rsid w:val="00F4100F"/>
    <w:rsid w:val="00F46EFA"/>
    <w:rsid w:val="00FA627E"/>
    <w:rsid w:val="00FE198C"/>
    <w:rsid w:val="00FE3E1A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23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C3D"/>
  </w:style>
  <w:style w:type="paragraph" w:styleId="Footer">
    <w:name w:val="footer"/>
    <w:basedOn w:val="Normal"/>
    <w:link w:val="FooterChar"/>
    <w:uiPriority w:val="99"/>
    <w:semiHidden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C3D"/>
  </w:style>
  <w:style w:type="paragraph" w:styleId="ListParagraph">
    <w:name w:val="List Paragraph"/>
    <w:basedOn w:val="Normal"/>
    <w:uiPriority w:val="99"/>
    <w:qFormat/>
    <w:rsid w:val="00B45C3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1E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1510"/>
    <w:rPr>
      <w:rFonts w:ascii="Courier New" w:hAnsi="Courier New" w:cs="Courier New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B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B55"/>
    <w:rPr>
      <w:rFonts w:ascii="Tahoma" w:hAnsi="Tahoma" w:cs="Tahoma"/>
      <w:sz w:val="16"/>
      <w:szCs w:val="16"/>
    </w:rPr>
  </w:style>
  <w:style w:type="paragraph" w:customStyle="1" w:styleId="Akapitzlist">
    <w:name w:val="Akapit z listą"/>
    <w:aliases w:val="normalny tekst"/>
    <w:basedOn w:val="Normal"/>
    <w:link w:val="AkapitzlistZnak"/>
    <w:uiPriority w:val="99"/>
    <w:rsid w:val="0066673A"/>
    <w:pPr>
      <w:widowControl w:val="0"/>
      <w:suppressAutoHyphens/>
      <w:spacing w:after="0" w:line="240" w:lineRule="auto"/>
      <w:ind w:left="708"/>
    </w:pPr>
    <w:rPr>
      <w:rFonts w:ascii="Thorndale" w:hAnsi="Thorndale" w:cs="Thorndale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66673A"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CE7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66673A"/>
    <w:rPr>
      <w:rFonts w:ascii="Thorndale" w:hAnsi="Thorndale" w:cs="Thorndale"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66673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66673A"/>
    <w:rPr>
      <w:rFonts w:ascii="Thorndale" w:hAnsi="Thorndale" w:cs="Thorndale"/>
      <w:color w:val="000000"/>
      <w:sz w:val="24"/>
      <w:szCs w:val="24"/>
      <w:lang w:val="pl-PL"/>
    </w:rPr>
  </w:style>
  <w:style w:type="paragraph" w:styleId="NormalWeb">
    <w:name w:val="Normal (Web)"/>
    <w:basedOn w:val="Normal"/>
    <w:uiPriority w:val="99"/>
    <w:rsid w:val="0066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rsid w:val="00F3056E"/>
    <w:rPr>
      <w:rFonts w:ascii="Thorndale" w:hAnsi="Thorndale" w:cs="Thornda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1082</Words>
  <Characters>6497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KRAUZE</dc:creator>
  <cp:keywords/>
  <dc:description/>
  <cp:lastModifiedBy>ASydonowicz</cp:lastModifiedBy>
  <cp:revision>22</cp:revision>
  <cp:lastPrinted>2020-11-02T13:07:00Z</cp:lastPrinted>
  <dcterms:created xsi:type="dcterms:W3CDTF">2020-05-25T10:02:00Z</dcterms:created>
  <dcterms:modified xsi:type="dcterms:W3CDTF">2020-11-02T13:56:00Z</dcterms:modified>
</cp:coreProperties>
</file>