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Normal"/>
        <w:suppressAutoHyphens w:val="false"/>
        <w:spacing w:lineRule="auto" w:line="240" w:beforeAutospacing="1" w:after="0"/>
        <w:jc w:val="right"/>
        <w:rPr/>
      </w:pPr>
      <w:r>
        <w:rPr>
          <w:b/>
          <w:bCs/>
          <w:color w:val="000000"/>
          <w:sz w:val="20"/>
          <w:szCs w:val="20"/>
          <w:lang w:eastAsia="pl-PL"/>
        </w:rPr>
        <w:t>Załącznik nr 3 do zapytania ofertowego nr AG.272.40.2018</w:t>
      </w:r>
    </w:p>
    <w:tbl>
      <w:tblPr>
        <w:tblW w:w="1444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2" w:type="dxa"/>
          <w:bottom w:w="0" w:type="dxa"/>
          <w:right w:w="108" w:type="dxa"/>
        </w:tblCellMar>
        <w:tblLook w:val="0000"/>
      </w:tblPr>
      <w:tblGrid>
        <w:gridCol w:w="14445"/>
      </w:tblGrid>
      <w:tr>
        <w:trPr/>
        <w:tc>
          <w:tcPr>
            <w:tcW w:w="14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CC2E5" w:val="clear"/>
          </w:tcPr>
          <w:p>
            <w:pPr>
              <w:pStyle w:val="Normal"/>
              <w:suppressAutoHyphens w:val="false"/>
              <w:spacing w:lineRule="auto" w:line="288" w:beforeAutospacing="1" w:after="198"/>
              <w:jc w:val="center"/>
              <w:rPr/>
            </w:pPr>
            <w:r>
              <w:rPr>
                <w:b/>
                <w:bCs/>
                <w:sz w:val="24"/>
                <w:szCs w:val="24"/>
                <w:lang w:eastAsia="pl-PL"/>
              </w:rPr>
              <w:t>Wykaz wyposażenia</w:t>
            </w:r>
          </w:p>
          <w:p>
            <w:pPr>
              <w:pStyle w:val="Western"/>
              <w:spacing w:lineRule="auto" w:line="276" w:before="0" w:after="198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Dostawa wyposażenia pracowni szkolnych: </w:t>
            </w:r>
            <w:r>
              <w:rPr>
                <w:b/>
                <w:bCs/>
                <w:color w:val="000000"/>
                <w:sz w:val="24"/>
                <w:szCs w:val="24"/>
              </w:rPr>
              <w:t>Zakup i montaż systemu do nauczania języków obcych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</w:p>
    <w:tbl>
      <w:tblPr>
        <w:tblW w:w="14428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1014"/>
        <w:gridCol w:w="1232"/>
        <w:gridCol w:w="6771"/>
        <w:gridCol w:w="1306"/>
        <w:gridCol w:w="1245"/>
        <w:gridCol w:w="1590"/>
        <w:gridCol w:w="1269"/>
      </w:tblGrid>
      <w:tr>
        <w:trPr/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cstheme="minorHAnsi"/>
                <w:b/>
                <w:bCs/>
              </w:rPr>
              <w:t xml:space="preserve">Łączna cena brutto, tj. (Cena jednostkowa (brutto zł x Ilość sztuk, zestawów= łączna cena brutto)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Calibri" w:cstheme="minorHAnsi"/>
                <w:b/>
                <w:sz w:val="20"/>
                <w:szCs w:val="20"/>
              </w:rPr>
              <w:t>Uwagi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/>
              <w:t xml:space="preserve">   </w:t>
            </w:r>
          </w:p>
        </w:tc>
      </w:tr>
      <w:tr>
        <w:trPr/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do nauczania języków obcych. 16 stanowisk dla ucznia i nauczyciela.</w:t>
            </w:r>
          </w:p>
        </w:tc>
        <w:tc>
          <w:tcPr>
            <w:tcW w:w="67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Jednostka centralna (PC) systemu (1 szt.) oraz okablowanie 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metalowa obudowa do zabudowy w szafce sprzętowej biurka lektora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min. 8 wejść mono sygnału Audio (w tym 4 stereo), 2 wyjścia audio, wejście słuchawkowe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uruchamianie centralki za pomocą przełącznika on/off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 USB do podłączenia komputera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wbudowany wzmacniacz stereo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sterowanie mikroprocesorowe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cyfrowa regulacja siły  głosu z mikrofonów, z wejścia magnetofonowego, z wejścia DVD, regulacja siły oraz barwy głosu w głośnikach, wyjście nagrywania na komputer (rejestrator,), wyjście na głośniki.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zasilanie jednostki centralnej 230V, stanowisk uczniowskich 8V, pasmo przenoszenia 50Hz – 10 kHz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 CE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Oprogramowanie sterujące PC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program umożliwiający obsługę pracowni z  tablicy interaktywnej, z komputera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program obsługujące WSZYSTKIE funkcje dostępne w pracowni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Oprogramowanie rejestratora cyfrowego z trenerem wymowy (17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graficzne przedstawienie przebiegu dźwięku i porównanie z oryginałem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Słuchawki z mikrofonem (17 szt.) :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słuchawki:  Słuchawki wokółuszne (duże, nauszniki otaczają małżowinę uszną ), trwałe, odporne na uszkodzenia mechaniczne, w miękkiej, elastycznej obudowie; mikrofon kierunkowy na giętkim pałąku eliminujący szum otoczenia; wtyczka 5 pin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- certyfikat CE 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Pulpit ucznia (16 szt.)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regulacja siły dźwięku (potencjometr)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wejście audio (jack)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wyjście audio (jack)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gniazdo słuchawkowe DIN 5 pin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Rejestrator cyfrowy ( 1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wbudowany w blat, wyświetlacz LCD, port USB i SD card, funkcje: rejestracja bezpośrednio na karcie pamięci  lub USB, kopiowanie pamięci masowych i usunięcie aktualnie słuchanego utworu,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obsługa pilotem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 Głośnik montowany w biurku lektorskim (2 szt.)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- 2 drożne głośniki , moc min. max: 80W, impedancja: 4 Ω, pasmo przenoszenia: 100Hz - 20000Hz, czułość: 88 dB 1W/1M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 Biurko nauczyciela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wykonane z płyty wiórowej laminowanej gr. 18mm, blat grubości min. 25 mm, wykończenie blatu grubą okleiną PCV (2 mm), blenda min. 50 cm wysokości, kanał kablowy między blatem a blendą, wymiary biurka (dopasowane do pomieszczenia o wymiarach 8,5 m / 7,1 m 56,60 m 2 z zachowaniem płynnej komunikacji / przemieszczania ), narożniki blatu zaokrąglone. Nadstawka prywatyzująca.  Biurko powinno posiadać półki z wariantem wstawienia jednostki centralnej komputera, półkę na klawiaturę oraz zamykaną szafkę na sprzęt elektroniczny.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 Stolik ucznia 2- osobowy (8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dwuosobowy stolik uczniowski  (dopasowane do pomieszczenia o wymiarach 8,5 m / 7,1 m 56,60 m 2 z zachowaniem płynnej komunikacji / przemieszczania ) z pionową blendą min. 50 cm wysokości, kanał kablowy między blatem a blendą min. 12 x 12 cm, przepusty kablowe, krańcowe biurka z zaokrągleniem narożników, blat min. 25 mm wykończony grubą okleiną PCV (min. 2 mm)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 Krzesło ucznia (16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krzesło typu ISO, oparcie i siedzisko tapicerowane (kolor do uzgodnienia)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 Fotel nauczyciela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obrotowy, na kółkach, tapicerowany (kolor do ustalenia) z podłokietnikami, regulowany.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 Dodatkowe wymagania: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elektroniczny system zgłoszeń serwisowych na stronie producenta lub serwisu,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gwarancja na pracownię oraz sprzęt minimum 60 miesięcy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certyfikaty CE na pracownię i słuchawki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 certyfikaty producenta ISO 9001 i 14001 oraz ISO 9001 autoryzowanego serwisu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certyfikaty potwierdzające dopuszczenie oferowanych mebli do pracowni językowej do stosowania w szkołach, PN-EN 1729-1:2007, PN-EN 1729-2:2007, PN-F-06009:2001, PN-F-06010-01:1990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nieodpłatne aktualizacje oprogramowania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dostarczenie z pracownią instrukcji w języku polskim</w:t>
            </w:r>
          </w:p>
          <w:p>
            <w:pPr>
              <w:pStyle w:val="Tekstpodstawowy1"/>
              <w:snapToGrid w:val="false"/>
              <w:spacing w:before="0" w:after="140"/>
              <w:rPr/>
            </w:pPr>
            <w:r>
              <w:rPr>
                <w:color w:val="000000"/>
                <w:sz w:val="20"/>
                <w:szCs w:val="20"/>
              </w:rPr>
              <w:t>- dostarczenie urządzeń, instalacja w miejscu wskazanym przez zamawiającego, rozruch technologiczny i przeszkolenie użytkowników z obsługi pracowni</w:t>
            </w:r>
          </w:p>
        </w:tc>
        <w:tc>
          <w:tcPr>
            <w:tcW w:w="13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br/>
              <w:t xml:space="preserve">32322000-6 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568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Łączna cena w złotych brutto </w:t>
            </w:r>
          </w:p>
        </w:tc>
        <w:tc>
          <w:tcPr>
            <w:tcW w:w="28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right"/>
        <w:rPr>
          <w:b/>
          <w:b/>
          <w:bCs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4160" cy="57213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caption" w:locked="1" w:uiPriority="0" w:semiHidden="0" w:unhideWhenUsed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d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Heading1Char"/>
    <w:uiPriority w:val="99"/>
    <w:qFormat/>
    <w:rsid w:val="00144dab"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Gwka"/>
    <w:link w:val="Heading2Char"/>
    <w:uiPriority w:val="99"/>
    <w:qFormat/>
    <w:rsid w:val="00144dab"/>
    <w:pPr>
      <w:numPr>
        <w:ilvl w:val="1"/>
        <w:numId w:val="1"/>
      </w:numPr>
      <w:spacing w:before="200" w:after="200"/>
      <w:outlineLvl w:val="1"/>
    </w:pPr>
    <w:rPr>
      <w:rFonts w:ascii="Liberation Serif;Times New Roma" w:hAnsi="Liberation Serif;Times New Roma" w:eastAsia="SimSun"/>
      <w:b/>
      <w:bCs/>
      <w:sz w:val="36"/>
      <w:szCs w:val="36"/>
    </w:rPr>
  </w:style>
  <w:style w:type="paragraph" w:styleId="Nagwek3">
    <w:name w:val="Heading 3"/>
    <w:basedOn w:val="Normal"/>
    <w:link w:val="Heading3Char"/>
    <w:uiPriority w:val="99"/>
    <w:qFormat/>
    <w:rsid w:val="00144d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link w:val="Heading4Char"/>
    <w:uiPriority w:val="99"/>
    <w:qFormat/>
    <w:rsid w:val="00144dab"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46a1f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46a1f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046a1f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046a1f"/>
    <w:rPr>
      <w:rFonts w:ascii="Calibri" w:hAnsi="Calibri" w:eastAsia="" w:cs="" w:asciiTheme="minorHAnsi" w:cstheme="minorBidi" w:eastAsiaTheme="minorEastAsia" w:hAnsiTheme="minorHAnsi"/>
      <w:b/>
      <w:bCs/>
      <w:color w:val="00000A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144dab"/>
    <w:rPr/>
  </w:style>
  <w:style w:type="character" w:styleId="WW8Num1z1" w:customStyle="1">
    <w:name w:val="WW8Num1z1"/>
    <w:uiPriority w:val="99"/>
    <w:qFormat/>
    <w:rsid w:val="00144dab"/>
    <w:rPr/>
  </w:style>
  <w:style w:type="character" w:styleId="WW8Num1z2" w:customStyle="1">
    <w:name w:val="WW8Num1z2"/>
    <w:uiPriority w:val="99"/>
    <w:qFormat/>
    <w:rsid w:val="00144dab"/>
    <w:rPr/>
  </w:style>
  <w:style w:type="character" w:styleId="WW8Num1z3" w:customStyle="1">
    <w:name w:val="WW8Num1z3"/>
    <w:uiPriority w:val="99"/>
    <w:qFormat/>
    <w:rsid w:val="00144dab"/>
    <w:rPr/>
  </w:style>
  <w:style w:type="character" w:styleId="WW8Num1z4" w:customStyle="1">
    <w:name w:val="WW8Num1z4"/>
    <w:uiPriority w:val="99"/>
    <w:qFormat/>
    <w:rsid w:val="00144dab"/>
    <w:rPr/>
  </w:style>
  <w:style w:type="character" w:styleId="WW8Num1z5" w:customStyle="1">
    <w:name w:val="WW8Num1z5"/>
    <w:uiPriority w:val="99"/>
    <w:qFormat/>
    <w:rsid w:val="00144dab"/>
    <w:rPr/>
  </w:style>
  <w:style w:type="character" w:styleId="WW8Num1z6" w:customStyle="1">
    <w:name w:val="WW8Num1z6"/>
    <w:uiPriority w:val="99"/>
    <w:qFormat/>
    <w:rsid w:val="00144dab"/>
    <w:rPr/>
  </w:style>
  <w:style w:type="character" w:styleId="WW8Num1z7" w:customStyle="1">
    <w:name w:val="WW8Num1z7"/>
    <w:uiPriority w:val="99"/>
    <w:qFormat/>
    <w:rsid w:val="00144dab"/>
    <w:rPr/>
  </w:style>
  <w:style w:type="character" w:styleId="WW8Num1z8" w:customStyle="1">
    <w:name w:val="WW8Num1z8"/>
    <w:uiPriority w:val="99"/>
    <w:qFormat/>
    <w:rsid w:val="00144dab"/>
    <w:rPr/>
  </w:style>
  <w:style w:type="character" w:styleId="WW8Num2z0" w:customStyle="1">
    <w:name w:val="WW8Num2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2z1" w:customStyle="1">
    <w:name w:val="WW8Num2z1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WW8Num2z2" w:customStyle="1">
    <w:name w:val="WW8Num2z2"/>
    <w:uiPriority w:val="99"/>
    <w:qFormat/>
    <w:rsid w:val="00144dab"/>
    <w:rPr/>
  </w:style>
  <w:style w:type="character" w:styleId="WW8Num2z3" w:customStyle="1">
    <w:name w:val="WW8Num2z3"/>
    <w:uiPriority w:val="99"/>
    <w:qFormat/>
    <w:rsid w:val="00144dab"/>
    <w:rPr/>
  </w:style>
  <w:style w:type="character" w:styleId="WW8Num2z4" w:customStyle="1">
    <w:name w:val="WW8Num2z4"/>
    <w:uiPriority w:val="99"/>
    <w:qFormat/>
    <w:rsid w:val="00144dab"/>
    <w:rPr/>
  </w:style>
  <w:style w:type="character" w:styleId="WW8Num2z5" w:customStyle="1">
    <w:name w:val="WW8Num2z5"/>
    <w:uiPriority w:val="99"/>
    <w:qFormat/>
    <w:rsid w:val="00144dab"/>
    <w:rPr/>
  </w:style>
  <w:style w:type="character" w:styleId="WW8Num2z6" w:customStyle="1">
    <w:name w:val="WW8Num2z6"/>
    <w:uiPriority w:val="99"/>
    <w:qFormat/>
    <w:rsid w:val="00144dab"/>
    <w:rPr/>
  </w:style>
  <w:style w:type="character" w:styleId="WW8Num2z7" w:customStyle="1">
    <w:name w:val="WW8Num2z7"/>
    <w:uiPriority w:val="99"/>
    <w:qFormat/>
    <w:rsid w:val="00144dab"/>
    <w:rPr/>
  </w:style>
  <w:style w:type="character" w:styleId="WW8Num2z8" w:customStyle="1">
    <w:name w:val="WW8Num2z8"/>
    <w:uiPriority w:val="99"/>
    <w:qFormat/>
    <w:rsid w:val="00144dab"/>
    <w:rPr/>
  </w:style>
  <w:style w:type="character" w:styleId="WW8Num3z0" w:customStyle="1">
    <w:name w:val="WW8Num3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4z0" w:customStyle="1">
    <w:name w:val="WW8Num4z0"/>
    <w:uiPriority w:val="99"/>
    <w:qFormat/>
    <w:rsid w:val="00144dab"/>
    <w:rPr/>
  </w:style>
  <w:style w:type="character" w:styleId="WW8Num5z0" w:customStyle="1">
    <w:name w:val="WW8Num5z0"/>
    <w:uiPriority w:val="99"/>
    <w:qFormat/>
    <w:rsid w:val="00144dab"/>
    <w:rPr/>
  </w:style>
  <w:style w:type="character" w:styleId="WW8Num6z0" w:customStyle="1">
    <w:name w:val="WW8Num6z0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WW8Num7z0" w:customStyle="1">
    <w:name w:val="WW8Num7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8z0" w:customStyle="1">
    <w:name w:val="WW8Num8z0"/>
    <w:uiPriority w:val="99"/>
    <w:qFormat/>
    <w:rsid w:val="00144dab"/>
    <w:rPr>
      <w:rFonts w:ascii="Symbol" w:hAnsi="Symbol"/>
    </w:rPr>
  </w:style>
  <w:style w:type="character" w:styleId="WW8Num8z1" w:customStyle="1">
    <w:name w:val="WW8Num8z1"/>
    <w:uiPriority w:val="99"/>
    <w:qFormat/>
    <w:rsid w:val="00144dab"/>
    <w:rPr>
      <w:rFonts w:ascii="Courier New" w:hAnsi="Courier New"/>
    </w:rPr>
  </w:style>
  <w:style w:type="character" w:styleId="WW8Num8z2" w:customStyle="1">
    <w:name w:val="WW8Num8z2"/>
    <w:uiPriority w:val="99"/>
    <w:qFormat/>
    <w:rsid w:val="00144dab"/>
    <w:rPr>
      <w:rFonts w:ascii="Wingdings" w:hAnsi="Wingdings"/>
    </w:rPr>
  </w:style>
  <w:style w:type="character" w:styleId="Domylnaczcionkaakapitu1" w:customStyle="1">
    <w:name w:val="Domyślna czcionka akapitu1"/>
    <w:uiPriority w:val="99"/>
    <w:qFormat/>
    <w:rsid w:val="00144dab"/>
    <w:rPr/>
  </w:style>
  <w:style w:type="character" w:styleId="ZnakZnak" w:customStyle="1">
    <w:name w:val="Znak Znak"/>
    <w:uiPriority w:val="99"/>
    <w:qFormat/>
    <w:rsid w:val="00144dab"/>
    <w:rPr>
      <w:sz w:val="24"/>
      <w:lang w:val="pl-PL"/>
    </w:rPr>
  </w:style>
  <w:style w:type="character" w:styleId="FontStyle11" w:customStyle="1">
    <w:name w:val="Font Style11"/>
    <w:uiPriority w:val="99"/>
    <w:qFormat/>
    <w:rsid w:val="00144dab"/>
    <w:rPr>
      <w:rFonts w:ascii="Times New Roman" w:hAnsi="Times New Roman"/>
      <w:sz w:val="2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ascii="Calibri" w:hAnsi="Calibri" w:eastAsia="Times New Roman" w:cs="Calibri"/>
      <w:sz w:val="22"/>
      <w:szCs w:val="22"/>
      <w:lang w:eastAsia="zh-CN"/>
    </w:rPr>
  </w:style>
  <w:style w:type="character" w:styleId="ListLabel1" w:customStyle="1">
    <w:name w:val="ListLabel 1"/>
    <w:uiPriority w:val="99"/>
    <w:qFormat/>
    <w:rsid w:val="00144dab"/>
    <w:rPr>
      <w:color w:val="000000"/>
      <w:sz w:val="24"/>
    </w:rPr>
  </w:style>
  <w:style w:type="character" w:styleId="ListLabel2" w:customStyle="1">
    <w:name w:val="ListLabel 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3" w:customStyle="1">
    <w:name w:val="ListLabel 3"/>
    <w:uiPriority w:val="99"/>
    <w:qFormat/>
    <w:rsid w:val="00144dab"/>
    <w:rPr>
      <w:color w:val="000000"/>
      <w:sz w:val="24"/>
    </w:rPr>
  </w:style>
  <w:style w:type="character" w:styleId="ListLabel4" w:customStyle="1">
    <w:name w:val="ListLabel 4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5" w:customStyle="1">
    <w:name w:val="ListLabel 5"/>
    <w:uiPriority w:val="99"/>
    <w:qFormat/>
    <w:rsid w:val="00144dab"/>
    <w:rPr>
      <w:color w:val="000000"/>
      <w:sz w:val="24"/>
    </w:rPr>
  </w:style>
  <w:style w:type="character" w:styleId="ListLabel6" w:customStyle="1">
    <w:name w:val="ListLabel 6"/>
    <w:uiPriority w:val="99"/>
    <w:qFormat/>
    <w:rsid w:val="00144dab"/>
    <w:rPr/>
  </w:style>
  <w:style w:type="character" w:styleId="ListLabel7" w:customStyle="1">
    <w:name w:val="ListLabel 7"/>
    <w:uiPriority w:val="99"/>
    <w:qFormat/>
    <w:rsid w:val="00144dab"/>
    <w:rPr/>
  </w:style>
  <w:style w:type="character" w:styleId="ListLabel8" w:customStyle="1">
    <w:name w:val="ListLabel 8"/>
    <w:uiPriority w:val="99"/>
    <w:qFormat/>
    <w:rsid w:val="00144dab"/>
    <w:rPr/>
  </w:style>
  <w:style w:type="character" w:styleId="ListLabel9" w:customStyle="1">
    <w:name w:val="ListLabel 9"/>
    <w:uiPriority w:val="99"/>
    <w:qFormat/>
    <w:rsid w:val="00144dab"/>
    <w:rPr/>
  </w:style>
  <w:style w:type="character" w:styleId="ListLabel10" w:customStyle="1">
    <w:name w:val="ListLabel 10"/>
    <w:uiPriority w:val="99"/>
    <w:qFormat/>
    <w:rsid w:val="00144dab"/>
    <w:rPr/>
  </w:style>
  <w:style w:type="character" w:styleId="ListLabel11" w:customStyle="1">
    <w:name w:val="ListLabel 11"/>
    <w:uiPriority w:val="99"/>
    <w:qFormat/>
    <w:rsid w:val="00144dab"/>
    <w:rPr/>
  </w:style>
  <w:style w:type="character" w:styleId="ListLabel12" w:customStyle="1">
    <w:name w:val="ListLabel 1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3" w:customStyle="1">
    <w:name w:val="ListLabel 13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4" w:customStyle="1">
    <w:name w:val="ListLabel 14"/>
    <w:uiPriority w:val="99"/>
    <w:qFormat/>
    <w:rsid w:val="00144dab"/>
    <w:rPr>
      <w:color w:val="000000"/>
      <w:sz w:val="24"/>
    </w:rPr>
  </w:style>
  <w:style w:type="character" w:styleId="ListLabel15" w:customStyle="1">
    <w:name w:val="ListLabel 15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6" w:customStyle="1">
    <w:name w:val="ListLabel 16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7" w:customStyle="1">
    <w:name w:val="ListLabel 17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8" w:customStyle="1">
    <w:name w:val="ListLabel 18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9" w:customStyle="1">
    <w:name w:val="ListLabel 19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20" w:customStyle="1">
    <w:name w:val="ListLabel 20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21" w:customStyle="1">
    <w:name w:val="ListLabel 21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eastAsia="Times New Roman" w:cs="Segoe UI"/>
      <w:sz w:val="18"/>
      <w:szCs w:val="18"/>
      <w:lang w:eastAsia="zh-CN"/>
    </w:rPr>
  </w:style>
  <w:style w:type="character" w:styleId="ListLabel22" w:customStyle="1">
    <w:name w:val="ListLabel 2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Mocnowyrniony" w:customStyle="1">
    <w:name w:val="Mocno wyróżniony"/>
    <w:uiPriority w:val="99"/>
    <w:qFormat/>
    <w:rsid w:val="00144dab"/>
    <w:rPr>
      <w:b/>
    </w:rPr>
  </w:style>
  <w:style w:type="character" w:styleId="WW8Num6z1" w:customStyle="1">
    <w:name w:val="WW8Num6z1"/>
    <w:uiPriority w:val="99"/>
    <w:qFormat/>
    <w:rsid w:val="00144dab"/>
    <w:rPr>
      <w:rFonts w:ascii="Courier New" w:hAnsi="Courier New"/>
      <w:sz w:val="20"/>
    </w:rPr>
  </w:style>
  <w:style w:type="character" w:styleId="WW8Num6z2" w:customStyle="1">
    <w:name w:val="WW8Num6z2"/>
    <w:uiPriority w:val="99"/>
    <w:qFormat/>
    <w:rsid w:val="00144dab"/>
    <w:rPr>
      <w:rFonts w:ascii="Wingdings" w:hAnsi="Wingdings"/>
      <w:sz w:val="20"/>
    </w:rPr>
  </w:style>
  <w:style w:type="character" w:styleId="WW8Num6z3" w:customStyle="1">
    <w:name w:val="WW8Num6z3"/>
    <w:uiPriority w:val="99"/>
    <w:qFormat/>
    <w:rsid w:val="00144dab"/>
    <w:rPr/>
  </w:style>
  <w:style w:type="character" w:styleId="WW8Num6z4" w:customStyle="1">
    <w:name w:val="WW8Num6z4"/>
    <w:uiPriority w:val="99"/>
    <w:qFormat/>
    <w:rsid w:val="00144dab"/>
    <w:rPr/>
  </w:style>
  <w:style w:type="character" w:styleId="WW8Num6z5" w:customStyle="1">
    <w:name w:val="WW8Num6z5"/>
    <w:uiPriority w:val="99"/>
    <w:qFormat/>
    <w:rsid w:val="00144dab"/>
    <w:rPr/>
  </w:style>
  <w:style w:type="character" w:styleId="WW8Num6z6" w:customStyle="1">
    <w:name w:val="WW8Num6z6"/>
    <w:uiPriority w:val="99"/>
    <w:qFormat/>
    <w:rsid w:val="00144dab"/>
    <w:rPr/>
  </w:style>
  <w:style w:type="character" w:styleId="WW8Num6z7" w:customStyle="1">
    <w:name w:val="WW8Num6z7"/>
    <w:uiPriority w:val="99"/>
    <w:qFormat/>
    <w:rsid w:val="00144dab"/>
    <w:rPr/>
  </w:style>
  <w:style w:type="character" w:styleId="WW8Num6z8" w:customStyle="1">
    <w:name w:val="WW8Num6z8"/>
    <w:uiPriority w:val="99"/>
    <w:qFormat/>
    <w:rsid w:val="00144dab"/>
    <w:rPr/>
  </w:style>
  <w:style w:type="character" w:styleId="WW8Num7z1" w:customStyle="1">
    <w:name w:val="WW8Num7z1"/>
    <w:uiPriority w:val="99"/>
    <w:qFormat/>
    <w:rsid w:val="00144dab"/>
    <w:rPr>
      <w:rFonts w:ascii="Courier New" w:hAnsi="Courier New"/>
      <w:sz w:val="20"/>
    </w:rPr>
  </w:style>
  <w:style w:type="character" w:styleId="WW8Num7z2" w:customStyle="1">
    <w:name w:val="WW8Num7z2"/>
    <w:uiPriority w:val="99"/>
    <w:qFormat/>
    <w:rsid w:val="00144dab"/>
    <w:rPr>
      <w:rFonts w:ascii="Wingdings" w:hAnsi="Wingdings"/>
      <w:sz w:val="20"/>
    </w:rPr>
  </w:style>
  <w:style w:type="character" w:styleId="WW8Num7z3" w:customStyle="1">
    <w:name w:val="WW8Num7z3"/>
    <w:uiPriority w:val="99"/>
    <w:qFormat/>
    <w:rsid w:val="00144dab"/>
    <w:rPr/>
  </w:style>
  <w:style w:type="character" w:styleId="WW8Num7z4" w:customStyle="1">
    <w:name w:val="WW8Num7z4"/>
    <w:uiPriority w:val="99"/>
    <w:qFormat/>
    <w:rsid w:val="00144dab"/>
    <w:rPr/>
  </w:style>
  <w:style w:type="character" w:styleId="WW8Num7z5" w:customStyle="1">
    <w:name w:val="WW8Num7z5"/>
    <w:uiPriority w:val="99"/>
    <w:qFormat/>
    <w:rsid w:val="00144dab"/>
    <w:rPr/>
  </w:style>
  <w:style w:type="character" w:styleId="WW8Num7z6" w:customStyle="1">
    <w:name w:val="WW8Num7z6"/>
    <w:uiPriority w:val="99"/>
    <w:qFormat/>
    <w:rsid w:val="00144dab"/>
    <w:rPr/>
  </w:style>
  <w:style w:type="character" w:styleId="WW8Num7z7" w:customStyle="1">
    <w:name w:val="WW8Num7z7"/>
    <w:uiPriority w:val="99"/>
    <w:qFormat/>
    <w:rsid w:val="00144dab"/>
    <w:rPr/>
  </w:style>
  <w:style w:type="character" w:styleId="WW8Num7z8" w:customStyle="1">
    <w:name w:val="WW8Num7z8"/>
    <w:uiPriority w:val="99"/>
    <w:qFormat/>
    <w:rsid w:val="00144dab"/>
    <w:rPr/>
  </w:style>
  <w:style w:type="character" w:styleId="WW8Num8z3" w:customStyle="1">
    <w:name w:val="WW8Num8z3"/>
    <w:uiPriority w:val="99"/>
    <w:qFormat/>
    <w:rsid w:val="00144dab"/>
    <w:rPr/>
  </w:style>
  <w:style w:type="character" w:styleId="WW8Num8z4" w:customStyle="1">
    <w:name w:val="WW8Num8z4"/>
    <w:uiPriority w:val="99"/>
    <w:qFormat/>
    <w:rsid w:val="00144dab"/>
    <w:rPr/>
  </w:style>
  <w:style w:type="character" w:styleId="WW8Num8z5" w:customStyle="1">
    <w:name w:val="WW8Num8z5"/>
    <w:uiPriority w:val="99"/>
    <w:qFormat/>
    <w:rsid w:val="00144dab"/>
    <w:rPr/>
  </w:style>
  <w:style w:type="character" w:styleId="WW8Num8z6" w:customStyle="1">
    <w:name w:val="WW8Num8z6"/>
    <w:uiPriority w:val="99"/>
    <w:qFormat/>
    <w:rsid w:val="00144dab"/>
    <w:rPr/>
  </w:style>
  <w:style w:type="character" w:styleId="WW8Num8z7" w:customStyle="1">
    <w:name w:val="WW8Num8z7"/>
    <w:uiPriority w:val="99"/>
    <w:qFormat/>
    <w:rsid w:val="00144dab"/>
    <w:rPr/>
  </w:style>
  <w:style w:type="character" w:styleId="WW8Num8z8" w:customStyle="1">
    <w:name w:val="WW8Num8z8"/>
    <w:uiPriority w:val="99"/>
    <w:qFormat/>
    <w:rsid w:val="00144dab"/>
    <w:rPr/>
  </w:style>
  <w:style w:type="character" w:styleId="WW8Num9z0" w:customStyle="1">
    <w:name w:val="WW8Num9z0"/>
    <w:uiPriority w:val="99"/>
    <w:qFormat/>
    <w:rsid w:val="00144dab"/>
    <w:rPr>
      <w:rFonts w:ascii="Symbol" w:hAnsi="Symbol"/>
      <w:sz w:val="20"/>
    </w:rPr>
  </w:style>
  <w:style w:type="character" w:styleId="WW8Num9z1" w:customStyle="1">
    <w:name w:val="WW8Num9z1"/>
    <w:uiPriority w:val="99"/>
    <w:qFormat/>
    <w:rsid w:val="00144dab"/>
    <w:rPr>
      <w:rFonts w:ascii="Courier New" w:hAnsi="Courier New"/>
      <w:sz w:val="20"/>
    </w:rPr>
  </w:style>
  <w:style w:type="character" w:styleId="WW8Num9z2" w:customStyle="1">
    <w:name w:val="WW8Num9z2"/>
    <w:uiPriority w:val="99"/>
    <w:qFormat/>
    <w:rsid w:val="00144dab"/>
    <w:rPr>
      <w:rFonts w:ascii="Wingdings" w:hAnsi="Wingdings"/>
      <w:sz w:val="20"/>
    </w:rPr>
  </w:style>
  <w:style w:type="character" w:styleId="WW8Num9z3" w:customStyle="1">
    <w:name w:val="WW8Num9z3"/>
    <w:uiPriority w:val="99"/>
    <w:qFormat/>
    <w:rsid w:val="00144dab"/>
    <w:rPr/>
  </w:style>
  <w:style w:type="character" w:styleId="WW8Num9z4" w:customStyle="1">
    <w:name w:val="WW8Num9z4"/>
    <w:uiPriority w:val="99"/>
    <w:qFormat/>
    <w:rsid w:val="00144dab"/>
    <w:rPr/>
  </w:style>
  <w:style w:type="character" w:styleId="WW8Num9z5" w:customStyle="1">
    <w:name w:val="WW8Num9z5"/>
    <w:uiPriority w:val="99"/>
    <w:qFormat/>
    <w:rsid w:val="00144dab"/>
    <w:rPr/>
  </w:style>
  <w:style w:type="character" w:styleId="WW8Num9z6" w:customStyle="1">
    <w:name w:val="WW8Num9z6"/>
    <w:uiPriority w:val="99"/>
    <w:qFormat/>
    <w:rsid w:val="00144dab"/>
    <w:rPr/>
  </w:style>
  <w:style w:type="character" w:styleId="WW8Num9z7" w:customStyle="1">
    <w:name w:val="WW8Num9z7"/>
    <w:uiPriority w:val="99"/>
    <w:qFormat/>
    <w:rsid w:val="00144dab"/>
    <w:rPr/>
  </w:style>
  <w:style w:type="character" w:styleId="WW8Num9z8" w:customStyle="1">
    <w:name w:val="WW8Num9z8"/>
    <w:uiPriority w:val="99"/>
    <w:qFormat/>
    <w:rsid w:val="00144dab"/>
    <w:rPr/>
  </w:style>
  <w:style w:type="character" w:styleId="WW8Num10z0" w:customStyle="1">
    <w:name w:val="WW8Num10z0"/>
    <w:uiPriority w:val="99"/>
    <w:qFormat/>
    <w:rsid w:val="00144dab"/>
    <w:rPr>
      <w:rFonts w:ascii="Symbol" w:hAnsi="Symbol"/>
      <w:sz w:val="20"/>
    </w:rPr>
  </w:style>
  <w:style w:type="character" w:styleId="WW8Num10z1" w:customStyle="1">
    <w:name w:val="WW8Num10z1"/>
    <w:uiPriority w:val="99"/>
    <w:qFormat/>
    <w:rsid w:val="00144dab"/>
    <w:rPr>
      <w:rFonts w:ascii="Courier New" w:hAnsi="Courier New"/>
      <w:sz w:val="20"/>
    </w:rPr>
  </w:style>
  <w:style w:type="character" w:styleId="WW8Num10z2" w:customStyle="1">
    <w:name w:val="WW8Num10z2"/>
    <w:uiPriority w:val="99"/>
    <w:qFormat/>
    <w:rsid w:val="00144dab"/>
    <w:rPr>
      <w:rFonts w:ascii="Wingdings" w:hAnsi="Wingdings"/>
      <w:sz w:val="20"/>
    </w:rPr>
  </w:style>
  <w:style w:type="character" w:styleId="WW8Num10z3" w:customStyle="1">
    <w:name w:val="WW8Num10z3"/>
    <w:uiPriority w:val="99"/>
    <w:qFormat/>
    <w:rsid w:val="00144dab"/>
    <w:rPr/>
  </w:style>
  <w:style w:type="character" w:styleId="WW8Num10z4" w:customStyle="1">
    <w:name w:val="WW8Num10z4"/>
    <w:uiPriority w:val="99"/>
    <w:qFormat/>
    <w:rsid w:val="00144dab"/>
    <w:rPr/>
  </w:style>
  <w:style w:type="character" w:styleId="WW8Num10z5" w:customStyle="1">
    <w:name w:val="WW8Num10z5"/>
    <w:uiPriority w:val="99"/>
    <w:qFormat/>
    <w:rsid w:val="00144dab"/>
    <w:rPr/>
  </w:style>
  <w:style w:type="character" w:styleId="WW8Num10z6" w:customStyle="1">
    <w:name w:val="WW8Num10z6"/>
    <w:uiPriority w:val="99"/>
    <w:qFormat/>
    <w:rsid w:val="00144dab"/>
    <w:rPr/>
  </w:style>
  <w:style w:type="character" w:styleId="WW8Num10z7" w:customStyle="1">
    <w:name w:val="WW8Num10z7"/>
    <w:uiPriority w:val="99"/>
    <w:qFormat/>
    <w:rsid w:val="00144dab"/>
    <w:rPr/>
  </w:style>
  <w:style w:type="character" w:styleId="WW8Num10z8" w:customStyle="1">
    <w:name w:val="WW8Num10z8"/>
    <w:uiPriority w:val="99"/>
    <w:qFormat/>
    <w:rsid w:val="00144dab"/>
    <w:rPr/>
  </w:style>
  <w:style w:type="character" w:styleId="WW8Num11z0" w:customStyle="1">
    <w:name w:val="WW8Num11z0"/>
    <w:uiPriority w:val="99"/>
    <w:qFormat/>
    <w:rsid w:val="00144dab"/>
    <w:rPr>
      <w:rFonts w:ascii="Symbol" w:hAnsi="Symbol"/>
      <w:sz w:val="20"/>
    </w:rPr>
  </w:style>
  <w:style w:type="character" w:styleId="WW8Num11z1" w:customStyle="1">
    <w:name w:val="WW8Num11z1"/>
    <w:uiPriority w:val="99"/>
    <w:qFormat/>
    <w:rsid w:val="00144dab"/>
    <w:rPr>
      <w:rFonts w:ascii="Courier New" w:hAnsi="Courier New"/>
      <w:sz w:val="20"/>
    </w:rPr>
  </w:style>
  <w:style w:type="character" w:styleId="WW8Num11z2" w:customStyle="1">
    <w:name w:val="WW8Num11z2"/>
    <w:uiPriority w:val="99"/>
    <w:qFormat/>
    <w:rsid w:val="00144dab"/>
    <w:rPr>
      <w:rFonts w:ascii="Wingdings" w:hAnsi="Wingdings"/>
      <w:sz w:val="20"/>
    </w:rPr>
  </w:style>
  <w:style w:type="character" w:styleId="WW8Num11z3" w:customStyle="1">
    <w:name w:val="WW8Num11z3"/>
    <w:uiPriority w:val="99"/>
    <w:qFormat/>
    <w:rsid w:val="00144dab"/>
    <w:rPr/>
  </w:style>
  <w:style w:type="character" w:styleId="WW8Num11z4" w:customStyle="1">
    <w:name w:val="WW8Num11z4"/>
    <w:uiPriority w:val="99"/>
    <w:qFormat/>
    <w:rsid w:val="00144dab"/>
    <w:rPr/>
  </w:style>
  <w:style w:type="character" w:styleId="WW8Num11z5" w:customStyle="1">
    <w:name w:val="WW8Num11z5"/>
    <w:uiPriority w:val="99"/>
    <w:qFormat/>
    <w:rsid w:val="00144dab"/>
    <w:rPr/>
  </w:style>
  <w:style w:type="character" w:styleId="WW8Num11z6" w:customStyle="1">
    <w:name w:val="WW8Num11z6"/>
    <w:uiPriority w:val="99"/>
    <w:qFormat/>
    <w:rsid w:val="00144dab"/>
    <w:rPr/>
  </w:style>
  <w:style w:type="character" w:styleId="WW8Num11z7" w:customStyle="1">
    <w:name w:val="WW8Num11z7"/>
    <w:uiPriority w:val="99"/>
    <w:qFormat/>
    <w:rsid w:val="00144dab"/>
    <w:rPr/>
  </w:style>
  <w:style w:type="character" w:styleId="WW8Num11z8" w:customStyle="1">
    <w:name w:val="WW8Num11z8"/>
    <w:uiPriority w:val="99"/>
    <w:qFormat/>
    <w:rsid w:val="00144dab"/>
    <w:rPr/>
  </w:style>
  <w:style w:type="character" w:styleId="WW8Num12z0" w:customStyle="1">
    <w:name w:val="WW8Num12z0"/>
    <w:uiPriority w:val="99"/>
    <w:qFormat/>
    <w:rsid w:val="00144dab"/>
    <w:rPr>
      <w:rFonts w:ascii="Symbol" w:hAnsi="Symbol"/>
    </w:rPr>
  </w:style>
  <w:style w:type="character" w:styleId="WW8Num12z1" w:customStyle="1">
    <w:name w:val="WW8Num12z1"/>
    <w:uiPriority w:val="99"/>
    <w:qFormat/>
    <w:rsid w:val="00144dab"/>
    <w:rPr/>
  </w:style>
  <w:style w:type="character" w:styleId="WW8Num12z2" w:customStyle="1">
    <w:name w:val="WW8Num12z2"/>
    <w:uiPriority w:val="99"/>
    <w:qFormat/>
    <w:rsid w:val="00144dab"/>
    <w:rPr/>
  </w:style>
  <w:style w:type="character" w:styleId="WW8Num12z3" w:customStyle="1">
    <w:name w:val="WW8Num12z3"/>
    <w:uiPriority w:val="99"/>
    <w:qFormat/>
    <w:rsid w:val="00144dab"/>
    <w:rPr/>
  </w:style>
  <w:style w:type="character" w:styleId="WW8Num12z4" w:customStyle="1">
    <w:name w:val="WW8Num12z4"/>
    <w:uiPriority w:val="99"/>
    <w:qFormat/>
    <w:rsid w:val="00144dab"/>
    <w:rPr/>
  </w:style>
  <w:style w:type="character" w:styleId="WW8Num12z5" w:customStyle="1">
    <w:name w:val="WW8Num12z5"/>
    <w:uiPriority w:val="99"/>
    <w:qFormat/>
    <w:rsid w:val="00144dab"/>
    <w:rPr/>
  </w:style>
  <w:style w:type="character" w:styleId="WW8Num12z6" w:customStyle="1">
    <w:name w:val="WW8Num12z6"/>
    <w:uiPriority w:val="99"/>
    <w:qFormat/>
    <w:rsid w:val="00144dab"/>
    <w:rPr/>
  </w:style>
  <w:style w:type="character" w:styleId="WW8Num12z7" w:customStyle="1">
    <w:name w:val="WW8Num12z7"/>
    <w:uiPriority w:val="99"/>
    <w:qFormat/>
    <w:rsid w:val="00144dab"/>
    <w:rPr/>
  </w:style>
  <w:style w:type="character" w:styleId="WW8Num12z8" w:customStyle="1">
    <w:name w:val="WW8Num12z8"/>
    <w:uiPriority w:val="99"/>
    <w:qFormat/>
    <w:rsid w:val="00144dab"/>
    <w:rPr/>
  </w:style>
  <w:style w:type="character" w:styleId="WW8Num13z0" w:customStyle="1">
    <w:name w:val="WW8Num13z0"/>
    <w:uiPriority w:val="99"/>
    <w:qFormat/>
    <w:rsid w:val="00144dab"/>
    <w:rPr>
      <w:rFonts w:ascii="Symbol" w:hAnsi="Symbol"/>
    </w:rPr>
  </w:style>
  <w:style w:type="character" w:styleId="WW8Num13z1" w:customStyle="1">
    <w:name w:val="WW8Num13z1"/>
    <w:uiPriority w:val="99"/>
    <w:qFormat/>
    <w:rsid w:val="00144dab"/>
    <w:rPr/>
  </w:style>
  <w:style w:type="character" w:styleId="WW8Num13z2" w:customStyle="1">
    <w:name w:val="WW8Num13z2"/>
    <w:uiPriority w:val="99"/>
    <w:qFormat/>
    <w:rsid w:val="00144dab"/>
    <w:rPr/>
  </w:style>
  <w:style w:type="character" w:styleId="WW8Num13z3" w:customStyle="1">
    <w:name w:val="WW8Num13z3"/>
    <w:uiPriority w:val="99"/>
    <w:qFormat/>
    <w:rsid w:val="00144dab"/>
    <w:rPr/>
  </w:style>
  <w:style w:type="character" w:styleId="WW8Num13z4" w:customStyle="1">
    <w:name w:val="WW8Num13z4"/>
    <w:uiPriority w:val="99"/>
    <w:qFormat/>
    <w:rsid w:val="00144dab"/>
    <w:rPr/>
  </w:style>
  <w:style w:type="character" w:styleId="WW8Num13z5" w:customStyle="1">
    <w:name w:val="WW8Num13z5"/>
    <w:uiPriority w:val="99"/>
    <w:qFormat/>
    <w:rsid w:val="00144dab"/>
    <w:rPr/>
  </w:style>
  <w:style w:type="character" w:styleId="WW8Num13z6" w:customStyle="1">
    <w:name w:val="WW8Num13z6"/>
    <w:uiPriority w:val="99"/>
    <w:qFormat/>
    <w:rsid w:val="00144dab"/>
    <w:rPr/>
  </w:style>
  <w:style w:type="character" w:styleId="WW8Num13z7" w:customStyle="1">
    <w:name w:val="WW8Num13z7"/>
    <w:uiPriority w:val="99"/>
    <w:qFormat/>
    <w:rsid w:val="00144dab"/>
    <w:rPr/>
  </w:style>
  <w:style w:type="character" w:styleId="WW8Num13z8" w:customStyle="1">
    <w:name w:val="WW8Num13z8"/>
    <w:uiPriority w:val="99"/>
    <w:qFormat/>
    <w:rsid w:val="00144dab"/>
    <w:rPr/>
  </w:style>
  <w:style w:type="character" w:styleId="WW8Num14z0" w:customStyle="1">
    <w:name w:val="WW8Num14z0"/>
    <w:uiPriority w:val="99"/>
    <w:qFormat/>
    <w:rsid w:val="00144dab"/>
    <w:rPr>
      <w:rFonts w:ascii="Symbol" w:hAnsi="Symbol"/>
    </w:rPr>
  </w:style>
  <w:style w:type="character" w:styleId="WW8Num14z1" w:customStyle="1">
    <w:name w:val="WW8Num14z1"/>
    <w:uiPriority w:val="99"/>
    <w:qFormat/>
    <w:rsid w:val="00144dab"/>
    <w:rPr/>
  </w:style>
  <w:style w:type="character" w:styleId="WW8Num14z2" w:customStyle="1">
    <w:name w:val="WW8Num14z2"/>
    <w:uiPriority w:val="99"/>
    <w:qFormat/>
    <w:rsid w:val="00144dab"/>
    <w:rPr/>
  </w:style>
  <w:style w:type="character" w:styleId="WW8Num14z3" w:customStyle="1">
    <w:name w:val="WW8Num14z3"/>
    <w:uiPriority w:val="99"/>
    <w:qFormat/>
    <w:rsid w:val="00144dab"/>
    <w:rPr/>
  </w:style>
  <w:style w:type="character" w:styleId="WW8Num14z4" w:customStyle="1">
    <w:name w:val="WW8Num14z4"/>
    <w:uiPriority w:val="99"/>
    <w:qFormat/>
    <w:rsid w:val="00144dab"/>
    <w:rPr/>
  </w:style>
  <w:style w:type="character" w:styleId="WW8Num14z5" w:customStyle="1">
    <w:name w:val="WW8Num14z5"/>
    <w:uiPriority w:val="99"/>
    <w:qFormat/>
    <w:rsid w:val="00144dab"/>
    <w:rPr/>
  </w:style>
  <w:style w:type="character" w:styleId="WW8Num14z6" w:customStyle="1">
    <w:name w:val="WW8Num14z6"/>
    <w:uiPriority w:val="99"/>
    <w:qFormat/>
    <w:rsid w:val="00144dab"/>
    <w:rPr/>
  </w:style>
  <w:style w:type="character" w:styleId="WW8Num14z7" w:customStyle="1">
    <w:name w:val="WW8Num14z7"/>
    <w:uiPriority w:val="99"/>
    <w:qFormat/>
    <w:rsid w:val="00144dab"/>
    <w:rPr/>
  </w:style>
  <w:style w:type="character" w:styleId="WW8Num14z8" w:customStyle="1">
    <w:name w:val="WW8Num14z8"/>
    <w:uiPriority w:val="99"/>
    <w:qFormat/>
    <w:rsid w:val="00144dab"/>
    <w:rPr/>
  </w:style>
  <w:style w:type="character" w:styleId="WW8Num15z0" w:customStyle="1">
    <w:name w:val="WW8Num15z0"/>
    <w:uiPriority w:val="99"/>
    <w:qFormat/>
    <w:rsid w:val="00144dab"/>
    <w:rPr>
      <w:rFonts w:ascii="Symbol" w:hAnsi="Symbol"/>
    </w:rPr>
  </w:style>
  <w:style w:type="character" w:styleId="WW8Num15z1" w:customStyle="1">
    <w:name w:val="WW8Num15z1"/>
    <w:uiPriority w:val="99"/>
    <w:qFormat/>
    <w:rsid w:val="00144dab"/>
    <w:rPr/>
  </w:style>
  <w:style w:type="character" w:styleId="WW8Num15z2" w:customStyle="1">
    <w:name w:val="WW8Num15z2"/>
    <w:uiPriority w:val="99"/>
    <w:qFormat/>
    <w:rsid w:val="00144dab"/>
    <w:rPr/>
  </w:style>
  <w:style w:type="character" w:styleId="WW8Num15z3" w:customStyle="1">
    <w:name w:val="WW8Num15z3"/>
    <w:uiPriority w:val="99"/>
    <w:qFormat/>
    <w:rsid w:val="00144dab"/>
    <w:rPr/>
  </w:style>
  <w:style w:type="character" w:styleId="WW8Num15z4" w:customStyle="1">
    <w:name w:val="WW8Num15z4"/>
    <w:uiPriority w:val="99"/>
    <w:qFormat/>
    <w:rsid w:val="00144dab"/>
    <w:rPr/>
  </w:style>
  <w:style w:type="character" w:styleId="WW8Num15z5" w:customStyle="1">
    <w:name w:val="WW8Num15z5"/>
    <w:uiPriority w:val="99"/>
    <w:qFormat/>
    <w:rsid w:val="00144dab"/>
    <w:rPr/>
  </w:style>
  <w:style w:type="character" w:styleId="WW8Num15z6" w:customStyle="1">
    <w:name w:val="WW8Num15z6"/>
    <w:uiPriority w:val="99"/>
    <w:qFormat/>
    <w:rsid w:val="00144dab"/>
    <w:rPr/>
  </w:style>
  <w:style w:type="character" w:styleId="WW8Num15z7" w:customStyle="1">
    <w:name w:val="WW8Num15z7"/>
    <w:uiPriority w:val="99"/>
    <w:qFormat/>
    <w:rsid w:val="00144dab"/>
    <w:rPr/>
  </w:style>
  <w:style w:type="character" w:styleId="WW8Num15z8" w:customStyle="1">
    <w:name w:val="WW8Num15z8"/>
    <w:uiPriority w:val="99"/>
    <w:qFormat/>
    <w:rsid w:val="00144dab"/>
    <w:rPr/>
  </w:style>
  <w:style w:type="character" w:styleId="WW8Num16z0" w:customStyle="1">
    <w:name w:val="WW8Num16z0"/>
    <w:uiPriority w:val="99"/>
    <w:qFormat/>
    <w:rsid w:val="00144dab"/>
    <w:rPr>
      <w:rFonts w:ascii="Symbol" w:hAnsi="Symbol"/>
    </w:rPr>
  </w:style>
  <w:style w:type="character" w:styleId="WW8Num16z1" w:customStyle="1">
    <w:name w:val="WW8Num16z1"/>
    <w:uiPriority w:val="99"/>
    <w:qFormat/>
    <w:rsid w:val="00144dab"/>
    <w:rPr/>
  </w:style>
  <w:style w:type="character" w:styleId="WW8Num16z2" w:customStyle="1">
    <w:name w:val="WW8Num16z2"/>
    <w:uiPriority w:val="99"/>
    <w:qFormat/>
    <w:rsid w:val="00144dab"/>
    <w:rPr/>
  </w:style>
  <w:style w:type="character" w:styleId="WW8Num16z3" w:customStyle="1">
    <w:name w:val="WW8Num16z3"/>
    <w:uiPriority w:val="99"/>
    <w:qFormat/>
    <w:rsid w:val="00144dab"/>
    <w:rPr/>
  </w:style>
  <w:style w:type="character" w:styleId="WW8Num16z4" w:customStyle="1">
    <w:name w:val="WW8Num16z4"/>
    <w:uiPriority w:val="99"/>
    <w:qFormat/>
    <w:rsid w:val="00144dab"/>
    <w:rPr/>
  </w:style>
  <w:style w:type="character" w:styleId="WW8Num16z5" w:customStyle="1">
    <w:name w:val="WW8Num16z5"/>
    <w:uiPriority w:val="99"/>
    <w:qFormat/>
    <w:rsid w:val="00144dab"/>
    <w:rPr/>
  </w:style>
  <w:style w:type="character" w:styleId="WW8Num16z6" w:customStyle="1">
    <w:name w:val="WW8Num16z6"/>
    <w:uiPriority w:val="99"/>
    <w:qFormat/>
    <w:rsid w:val="00144dab"/>
    <w:rPr/>
  </w:style>
  <w:style w:type="character" w:styleId="WW8Num16z7" w:customStyle="1">
    <w:name w:val="WW8Num16z7"/>
    <w:uiPriority w:val="99"/>
    <w:qFormat/>
    <w:rsid w:val="00144dab"/>
    <w:rPr/>
  </w:style>
  <w:style w:type="character" w:styleId="WW8Num16z8" w:customStyle="1">
    <w:name w:val="WW8Num16z8"/>
    <w:uiPriority w:val="99"/>
    <w:qFormat/>
    <w:rsid w:val="00144dab"/>
    <w:rPr/>
  </w:style>
  <w:style w:type="character" w:styleId="Czeinternetowe" w:customStyle="1">
    <w:name w:val="Łącze internetowe"/>
    <w:uiPriority w:val="99"/>
    <w:rsid w:val="00144dab"/>
    <w:rPr>
      <w:color w:val="0000FF"/>
      <w:u w:val="single"/>
    </w:rPr>
  </w:style>
  <w:style w:type="character" w:styleId="ListLabel23" w:customStyle="1">
    <w:name w:val="ListLabel 23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24" w:customStyle="1">
    <w:name w:val="ListLabel 24"/>
    <w:uiPriority w:val="99"/>
    <w:qFormat/>
    <w:rsid w:val="00144dab"/>
    <w:rPr>
      <w:color w:val="000000"/>
      <w:sz w:val="24"/>
    </w:rPr>
  </w:style>
  <w:style w:type="character" w:styleId="ListLabel25" w:customStyle="1">
    <w:name w:val="ListLabel 25"/>
    <w:uiPriority w:val="99"/>
    <w:qFormat/>
    <w:rsid w:val="00144dab"/>
    <w:rPr>
      <w:color w:val="000000"/>
      <w:sz w:val="24"/>
    </w:rPr>
  </w:style>
  <w:style w:type="character" w:styleId="ListLabel26" w:customStyle="1">
    <w:name w:val="ListLabel 26"/>
    <w:uiPriority w:val="99"/>
    <w:qFormat/>
    <w:rsid w:val="00144dab"/>
    <w:rPr>
      <w:color w:val="000000"/>
      <w:sz w:val="24"/>
    </w:rPr>
  </w:style>
  <w:style w:type="character" w:styleId="ListLabel27" w:customStyle="1">
    <w:name w:val="ListLabel 27"/>
    <w:uiPriority w:val="99"/>
    <w:qFormat/>
    <w:rsid w:val="00144dab"/>
    <w:rPr>
      <w:color w:val="000000"/>
      <w:sz w:val="24"/>
    </w:rPr>
  </w:style>
  <w:style w:type="character" w:styleId="ListLabel28" w:customStyle="1">
    <w:name w:val="ListLabel 28"/>
    <w:uiPriority w:val="99"/>
    <w:qFormat/>
    <w:rsid w:val="00144dab"/>
    <w:rPr>
      <w:color w:val="000000"/>
      <w:sz w:val="24"/>
    </w:rPr>
  </w:style>
  <w:style w:type="character" w:styleId="ListLabel29" w:customStyle="1">
    <w:name w:val="ListLabel 29"/>
    <w:uiPriority w:val="99"/>
    <w:qFormat/>
    <w:rsid w:val="00144dab"/>
    <w:rPr>
      <w:color w:val="000000"/>
      <w:sz w:val="24"/>
    </w:rPr>
  </w:style>
  <w:style w:type="character" w:styleId="ListLabel30" w:customStyle="1">
    <w:name w:val="ListLabel 30"/>
    <w:uiPriority w:val="99"/>
    <w:qFormat/>
    <w:rsid w:val="00144dab"/>
    <w:rPr>
      <w:color w:val="000000"/>
      <w:sz w:val="24"/>
    </w:rPr>
  </w:style>
  <w:style w:type="character" w:styleId="ListLabel31" w:customStyle="1">
    <w:name w:val="ListLabel 31"/>
    <w:uiPriority w:val="99"/>
    <w:qFormat/>
    <w:rsid w:val="00144dab"/>
    <w:rPr>
      <w:color w:val="000000"/>
      <w:sz w:val="24"/>
    </w:rPr>
  </w:style>
  <w:style w:type="character" w:styleId="ListLabel32" w:customStyle="1">
    <w:name w:val="ListLabel 32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33" w:customStyle="1">
    <w:name w:val="ListLabel 33"/>
    <w:uiPriority w:val="99"/>
    <w:qFormat/>
    <w:rsid w:val="00144dab"/>
    <w:rPr>
      <w:color w:val="000000"/>
      <w:sz w:val="24"/>
    </w:rPr>
  </w:style>
  <w:style w:type="character" w:styleId="ListLabel34" w:customStyle="1">
    <w:name w:val="ListLabel 34"/>
    <w:uiPriority w:val="99"/>
    <w:qFormat/>
    <w:rsid w:val="00144dab"/>
    <w:rPr>
      <w:color w:val="000000"/>
      <w:sz w:val="24"/>
    </w:rPr>
  </w:style>
  <w:style w:type="character" w:styleId="ListLabel35" w:customStyle="1">
    <w:name w:val="ListLabel 35"/>
    <w:uiPriority w:val="99"/>
    <w:qFormat/>
    <w:rsid w:val="00144dab"/>
    <w:rPr>
      <w:color w:val="000000"/>
      <w:sz w:val="24"/>
    </w:rPr>
  </w:style>
  <w:style w:type="character" w:styleId="ListLabel36" w:customStyle="1">
    <w:name w:val="ListLabel 36"/>
    <w:uiPriority w:val="99"/>
    <w:qFormat/>
    <w:rsid w:val="00144dab"/>
    <w:rPr>
      <w:color w:val="000000"/>
      <w:sz w:val="24"/>
    </w:rPr>
  </w:style>
  <w:style w:type="character" w:styleId="ListLabel37" w:customStyle="1">
    <w:name w:val="ListLabel 37"/>
    <w:uiPriority w:val="99"/>
    <w:qFormat/>
    <w:rsid w:val="00144dab"/>
    <w:rPr>
      <w:color w:val="000000"/>
      <w:sz w:val="24"/>
    </w:rPr>
  </w:style>
  <w:style w:type="character" w:styleId="ListLabel38" w:customStyle="1">
    <w:name w:val="ListLabel 38"/>
    <w:uiPriority w:val="99"/>
    <w:qFormat/>
    <w:rsid w:val="00144dab"/>
    <w:rPr>
      <w:color w:val="000000"/>
      <w:sz w:val="24"/>
    </w:rPr>
  </w:style>
  <w:style w:type="character" w:styleId="ListLabel39" w:customStyle="1">
    <w:name w:val="ListLabel 39"/>
    <w:uiPriority w:val="99"/>
    <w:qFormat/>
    <w:rsid w:val="00144dab"/>
    <w:rPr>
      <w:color w:val="000000"/>
      <w:sz w:val="24"/>
    </w:rPr>
  </w:style>
  <w:style w:type="character" w:styleId="ListLabel40" w:customStyle="1">
    <w:name w:val="ListLabel 40"/>
    <w:uiPriority w:val="99"/>
    <w:qFormat/>
    <w:rsid w:val="00144dab"/>
    <w:rPr>
      <w:color w:val="000000"/>
      <w:sz w:val="24"/>
    </w:rPr>
  </w:style>
  <w:style w:type="character" w:styleId="ListLabel41" w:customStyle="1">
    <w:name w:val="ListLabel 41"/>
    <w:uiPriority w:val="99"/>
    <w:qFormat/>
    <w:rsid w:val="00144dab"/>
    <w:rPr>
      <w:rFonts w:ascii="Times New Roman" w:hAnsi="Times New Roman"/>
      <w:sz w:val="20"/>
    </w:rPr>
  </w:style>
  <w:style w:type="character" w:styleId="ListLabel42" w:customStyle="1">
    <w:name w:val="ListLabel 42"/>
    <w:uiPriority w:val="99"/>
    <w:qFormat/>
    <w:rsid w:val="00144dab"/>
    <w:rPr/>
  </w:style>
  <w:style w:type="character" w:styleId="ListLabel43" w:customStyle="1">
    <w:name w:val="ListLabel 43"/>
    <w:uiPriority w:val="99"/>
    <w:qFormat/>
    <w:rsid w:val="00144dab"/>
    <w:rPr/>
  </w:style>
  <w:style w:type="character" w:styleId="ListLabel44" w:customStyle="1">
    <w:name w:val="ListLabel 44"/>
    <w:uiPriority w:val="99"/>
    <w:qFormat/>
    <w:rsid w:val="00144dab"/>
    <w:rPr/>
  </w:style>
  <w:style w:type="character" w:styleId="ListLabel45" w:customStyle="1">
    <w:name w:val="ListLabel 45"/>
    <w:uiPriority w:val="99"/>
    <w:qFormat/>
    <w:rsid w:val="00144dab"/>
    <w:rPr/>
  </w:style>
  <w:style w:type="character" w:styleId="ListLabel46" w:customStyle="1">
    <w:name w:val="ListLabel 46"/>
    <w:uiPriority w:val="99"/>
    <w:qFormat/>
    <w:rsid w:val="00144dab"/>
    <w:rPr/>
  </w:style>
  <w:style w:type="character" w:styleId="ListLabel47" w:customStyle="1">
    <w:name w:val="ListLabel 47"/>
    <w:uiPriority w:val="99"/>
    <w:qFormat/>
    <w:rsid w:val="00144dab"/>
    <w:rPr/>
  </w:style>
  <w:style w:type="character" w:styleId="ListLabel48" w:customStyle="1">
    <w:name w:val="ListLabel 48"/>
    <w:uiPriority w:val="99"/>
    <w:qFormat/>
    <w:rsid w:val="00144dab"/>
    <w:rPr/>
  </w:style>
  <w:style w:type="character" w:styleId="ListLabel49" w:customStyle="1">
    <w:name w:val="ListLabel 49"/>
    <w:uiPriority w:val="99"/>
    <w:qFormat/>
    <w:rsid w:val="00144dab"/>
    <w:rPr/>
  </w:style>
  <w:style w:type="character" w:styleId="ListLabel50" w:customStyle="1">
    <w:name w:val="ListLabel 50"/>
    <w:uiPriority w:val="99"/>
    <w:qFormat/>
    <w:rsid w:val="00144dab"/>
    <w:rPr>
      <w:rFonts w:ascii="Times New Roman" w:hAnsi="Times New Roman"/>
      <w:sz w:val="20"/>
    </w:rPr>
  </w:style>
  <w:style w:type="character" w:styleId="ListLabel51" w:customStyle="1">
    <w:name w:val="ListLabel 51"/>
    <w:uiPriority w:val="99"/>
    <w:qFormat/>
    <w:rsid w:val="00144dab"/>
    <w:rPr/>
  </w:style>
  <w:style w:type="character" w:styleId="ListLabel52" w:customStyle="1">
    <w:name w:val="ListLabel 52"/>
    <w:uiPriority w:val="99"/>
    <w:qFormat/>
    <w:rsid w:val="00144dab"/>
    <w:rPr/>
  </w:style>
  <w:style w:type="character" w:styleId="ListLabel53" w:customStyle="1">
    <w:name w:val="ListLabel 53"/>
    <w:uiPriority w:val="99"/>
    <w:qFormat/>
    <w:rsid w:val="00144dab"/>
    <w:rPr/>
  </w:style>
  <w:style w:type="character" w:styleId="ListLabel54" w:customStyle="1">
    <w:name w:val="ListLabel 54"/>
    <w:uiPriority w:val="99"/>
    <w:qFormat/>
    <w:rsid w:val="00144dab"/>
    <w:rPr/>
  </w:style>
  <w:style w:type="character" w:styleId="ListLabel55" w:customStyle="1">
    <w:name w:val="ListLabel 55"/>
    <w:uiPriority w:val="99"/>
    <w:qFormat/>
    <w:rsid w:val="00144dab"/>
    <w:rPr/>
  </w:style>
  <w:style w:type="character" w:styleId="ListLabel56" w:customStyle="1">
    <w:name w:val="ListLabel 56"/>
    <w:uiPriority w:val="99"/>
    <w:qFormat/>
    <w:rsid w:val="00144dab"/>
    <w:rPr/>
  </w:style>
  <w:style w:type="character" w:styleId="ListLabel57" w:customStyle="1">
    <w:name w:val="ListLabel 57"/>
    <w:uiPriority w:val="99"/>
    <w:qFormat/>
    <w:rsid w:val="00144dab"/>
    <w:rPr/>
  </w:style>
  <w:style w:type="character" w:styleId="ListLabel58" w:customStyle="1">
    <w:name w:val="ListLabel 58"/>
    <w:uiPriority w:val="99"/>
    <w:qFormat/>
    <w:rsid w:val="00144dab"/>
    <w:rPr/>
  </w:style>
  <w:style w:type="character" w:styleId="ListLabel59" w:customStyle="1">
    <w:name w:val="ListLabel 59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ListLabel60" w:customStyle="1">
    <w:name w:val="ListLabel 60"/>
    <w:uiPriority w:val="99"/>
    <w:qFormat/>
    <w:rsid w:val="00144dab"/>
    <w:rPr>
      <w:sz w:val="20"/>
    </w:rPr>
  </w:style>
  <w:style w:type="character" w:styleId="ListLabel61" w:customStyle="1">
    <w:name w:val="ListLabel 61"/>
    <w:uiPriority w:val="99"/>
    <w:qFormat/>
    <w:rsid w:val="00144dab"/>
    <w:rPr>
      <w:sz w:val="20"/>
    </w:rPr>
  </w:style>
  <w:style w:type="character" w:styleId="ListLabel62" w:customStyle="1">
    <w:name w:val="ListLabel 62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63" w:customStyle="1">
    <w:name w:val="ListLabel 63"/>
    <w:uiPriority w:val="99"/>
    <w:qFormat/>
    <w:rsid w:val="00144dab"/>
    <w:rPr>
      <w:sz w:val="20"/>
    </w:rPr>
  </w:style>
  <w:style w:type="character" w:styleId="ListLabel64" w:customStyle="1">
    <w:name w:val="ListLabel 64"/>
    <w:uiPriority w:val="99"/>
    <w:qFormat/>
    <w:rsid w:val="00144dab"/>
    <w:rPr>
      <w:sz w:val="20"/>
    </w:rPr>
  </w:style>
  <w:style w:type="character" w:styleId="ListLabel65" w:customStyle="1">
    <w:name w:val="ListLabel 65"/>
    <w:uiPriority w:val="99"/>
    <w:qFormat/>
    <w:rsid w:val="00144dab"/>
    <w:rPr>
      <w:rFonts w:ascii="Times New Roman" w:hAnsi="Times New Roman"/>
      <w:sz w:val="20"/>
    </w:rPr>
  </w:style>
  <w:style w:type="character" w:styleId="ListLabel66" w:customStyle="1">
    <w:name w:val="ListLabel 66"/>
    <w:uiPriority w:val="99"/>
    <w:qFormat/>
    <w:rsid w:val="00144dab"/>
    <w:rPr/>
  </w:style>
  <w:style w:type="character" w:styleId="ListLabel67" w:customStyle="1">
    <w:name w:val="ListLabel 67"/>
    <w:uiPriority w:val="99"/>
    <w:qFormat/>
    <w:rsid w:val="00144dab"/>
    <w:rPr/>
  </w:style>
  <w:style w:type="character" w:styleId="ListLabel68" w:customStyle="1">
    <w:name w:val="ListLabel 68"/>
    <w:uiPriority w:val="99"/>
    <w:qFormat/>
    <w:rsid w:val="00144dab"/>
    <w:rPr>
      <w:rFonts w:ascii="Times New Roman" w:hAnsi="Times New Roman"/>
      <w:sz w:val="20"/>
    </w:rPr>
  </w:style>
  <w:style w:type="character" w:styleId="ListLabel69" w:customStyle="1">
    <w:name w:val="ListLabel 69"/>
    <w:uiPriority w:val="99"/>
    <w:qFormat/>
    <w:rsid w:val="00144dab"/>
    <w:rPr>
      <w:sz w:val="20"/>
    </w:rPr>
  </w:style>
  <w:style w:type="character" w:styleId="ListLabel70" w:customStyle="1">
    <w:name w:val="ListLabel 70"/>
    <w:uiPriority w:val="99"/>
    <w:qFormat/>
    <w:rsid w:val="00144dab"/>
    <w:rPr>
      <w:sz w:val="20"/>
    </w:rPr>
  </w:style>
  <w:style w:type="character" w:styleId="ListLabel71" w:customStyle="1">
    <w:name w:val="ListLabel 71"/>
    <w:uiPriority w:val="99"/>
    <w:qFormat/>
    <w:rsid w:val="00144dab"/>
    <w:rPr>
      <w:rFonts w:ascii="Times New Roman" w:hAnsi="Times New Roman"/>
      <w:sz w:val="20"/>
    </w:rPr>
  </w:style>
  <w:style w:type="character" w:styleId="ListLabel72" w:customStyle="1">
    <w:name w:val="ListLabel 72"/>
    <w:uiPriority w:val="99"/>
    <w:qFormat/>
    <w:rsid w:val="00144dab"/>
    <w:rPr>
      <w:rFonts w:ascii="Times New Roman" w:hAnsi="Times New Roman"/>
      <w:sz w:val="20"/>
    </w:rPr>
  </w:style>
  <w:style w:type="character" w:styleId="ListLabel73" w:customStyle="1">
    <w:name w:val="ListLabel 73"/>
    <w:uiPriority w:val="99"/>
    <w:qFormat/>
    <w:rsid w:val="00144dab"/>
    <w:rPr/>
  </w:style>
  <w:style w:type="character" w:styleId="Znakiwypunktowania" w:customStyle="1">
    <w:name w:val="Znaki wypunktowania"/>
    <w:uiPriority w:val="99"/>
    <w:qFormat/>
    <w:rsid w:val="00144dab"/>
    <w:rPr>
      <w:rFonts w:ascii="OpenSymbol" w:hAnsi="OpenSymbol" w:eastAsia="Times New Roman"/>
    </w:rPr>
  </w:style>
  <w:style w:type="character" w:styleId="ListLabel74" w:customStyle="1">
    <w:name w:val="ListLabel 74"/>
    <w:uiPriority w:val="99"/>
    <w:qFormat/>
    <w:rsid w:val="00144dab"/>
    <w:rPr>
      <w:rFonts w:ascii="Times New Roman" w:hAnsi="Times New Roman"/>
      <w:sz w:val="20"/>
    </w:rPr>
  </w:style>
  <w:style w:type="character" w:styleId="ListLabel75" w:customStyle="1">
    <w:name w:val="ListLabel 75"/>
    <w:uiPriority w:val="99"/>
    <w:qFormat/>
    <w:rsid w:val="00144dab"/>
    <w:rPr/>
  </w:style>
  <w:style w:type="character" w:styleId="ListLabel76" w:customStyle="1">
    <w:name w:val="ListLabel 76"/>
    <w:uiPriority w:val="99"/>
    <w:qFormat/>
    <w:rsid w:val="00144dab"/>
    <w:rPr/>
  </w:style>
  <w:style w:type="character" w:styleId="ListLabel77" w:customStyle="1">
    <w:name w:val="ListLabel 77"/>
    <w:uiPriority w:val="99"/>
    <w:qFormat/>
    <w:rsid w:val="00144dab"/>
    <w:rPr/>
  </w:style>
  <w:style w:type="character" w:styleId="ListLabel78" w:customStyle="1">
    <w:name w:val="ListLabel 78"/>
    <w:uiPriority w:val="99"/>
    <w:qFormat/>
    <w:rsid w:val="00144dab"/>
    <w:rPr/>
  </w:style>
  <w:style w:type="character" w:styleId="ListLabel79" w:customStyle="1">
    <w:name w:val="ListLabel 79"/>
    <w:uiPriority w:val="99"/>
    <w:qFormat/>
    <w:rsid w:val="00144dab"/>
    <w:rPr/>
  </w:style>
  <w:style w:type="character" w:styleId="ListLabel80" w:customStyle="1">
    <w:name w:val="ListLabel 80"/>
    <w:uiPriority w:val="99"/>
    <w:qFormat/>
    <w:rsid w:val="00144dab"/>
    <w:rPr/>
  </w:style>
  <w:style w:type="character" w:styleId="ListLabel81" w:customStyle="1">
    <w:name w:val="ListLabel 81"/>
    <w:uiPriority w:val="99"/>
    <w:qFormat/>
    <w:rsid w:val="00144dab"/>
    <w:rPr/>
  </w:style>
  <w:style w:type="character" w:styleId="ListLabel82" w:customStyle="1">
    <w:name w:val="ListLabel 82"/>
    <w:uiPriority w:val="99"/>
    <w:qFormat/>
    <w:rsid w:val="00144dab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046a1f"/>
    <w:rPr>
      <w:rFonts w:ascii="Calibri" w:hAnsi="Calibri" w:cs="Calibri"/>
      <w:color w:val="00000A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46a1f"/>
    <w:rPr>
      <w:rFonts w:ascii="Calibri" w:hAnsi="Calibri" w:cs="Calibri"/>
      <w:color w:val="00000A"/>
      <w:lang w:eastAsia="zh-CN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046a1f"/>
    <w:rPr>
      <w:rFonts w:ascii="Calibri" w:hAnsi="Calibri" w:cs="Calibri"/>
      <w:color w:val="00000A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46a1f"/>
    <w:rPr>
      <w:rFonts w:ascii="Calibri" w:hAnsi="Calibri" w:cs="Calibri"/>
      <w:color w:val="00000A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046a1f"/>
    <w:rPr>
      <w:rFonts w:cs="Calibri"/>
      <w:color w:val="00000A"/>
      <w:sz w:val="0"/>
      <w:szCs w:val="0"/>
      <w:lang w:eastAsia="zh-C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44dab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144dab"/>
    <w:pPr>
      <w:widowControl w:val="false"/>
      <w:bidi w:val="0"/>
      <w:jc w:val="left"/>
    </w:pPr>
    <w:rPr>
      <w:rFonts w:ascii="Times New Roman" w:hAnsi="Times New Roman" w:eastAsia="Times New Roman" w:cs="Arial"/>
      <w:color w:val="auto"/>
      <w:kern w:val="0"/>
      <w:sz w:val="22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44dab"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HeaderChar"/>
    <w:uiPriority w:val="99"/>
    <w:rsid w:val="00144da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144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uiPriority w:val="99"/>
    <w:qFormat/>
    <w:rsid w:val="00144dab"/>
    <w:pPr>
      <w:spacing w:lineRule="auto" w:line="288" w:before="0" w:after="140"/>
    </w:pPr>
    <w:rPr/>
  </w:style>
  <w:style w:type="paragraph" w:styleId="Nagwek11" w:customStyle="1">
    <w:name w:val="Nagłówek1"/>
    <w:basedOn w:val="Normal"/>
    <w:uiPriority w:val="99"/>
    <w:qFormat/>
    <w:rsid w:val="00144da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144da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144dab"/>
    <w:pPr>
      <w:ind w:left="708" w:hanging="0"/>
    </w:pPr>
    <w:rPr>
      <w:rFonts w:ascii="Arial" w:hAnsi="Arial" w:cs="Arial"/>
    </w:rPr>
  </w:style>
  <w:style w:type="paragraph" w:styleId="NoSpacing">
    <w:name w:val="No Spacing"/>
    <w:uiPriority w:val="99"/>
    <w:qFormat/>
    <w:rsid w:val="00144dab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paragraph" w:styleId="Stopka">
    <w:name w:val="Footer"/>
    <w:basedOn w:val="Normal"/>
    <w:link w:val="FooterChar"/>
    <w:uiPriority w:val="99"/>
    <w:rsid w:val="00144dab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uiPriority w:val="99"/>
    <w:qFormat/>
    <w:rsid w:val="00144dab"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uiPriority w:val="99"/>
    <w:qFormat/>
    <w:rsid w:val="00144dab"/>
    <w:pPr>
      <w:spacing w:before="280" w:after="280"/>
    </w:pPr>
    <w:rPr/>
  </w:style>
  <w:style w:type="paragraph" w:styleId="Default" w:customStyle="1">
    <w:name w:val="Default"/>
    <w:uiPriority w:val="99"/>
    <w:qFormat/>
    <w:rsid w:val="00144dab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uiPriority w:val="99"/>
    <w:qFormat/>
    <w:rsid w:val="00144da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val="pl-PL" w:eastAsia="en-US" w:bidi="hi-IN"/>
    </w:rPr>
  </w:style>
  <w:style w:type="paragraph" w:styleId="ListParagraph">
    <w:name w:val="List Paragraph"/>
    <w:basedOn w:val="Normal"/>
    <w:uiPriority w:val="99"/>
    <w:qFormat/>
    <w:rsid w:val="00144dab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uiPriority w:val="99"/>
    <w:qFormat/>
    <w:rsid w:val="00144dab"/>
    <w:pPr>
      <w:suppressLineNumbers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Autospacing="1" w:after="142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LibreOffice/6.1.0.3$Windows_x86 LibreOffice_project/efb621ed25068d70781dc026f7e9c5187a4decd1</Application>
  <Pages>5</Pages>
  <Words>705</Words>
  <Characters>4276</Characters>
  <CharactersWithSpaces>4969</CharactersWithSpaces>
  <Paragraphs>65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2018-10-12T09:43:00Z</dcterms:created>
  <dc:creator>Starostwo Powiatowe</dc:creator>
  <dc:description/>
  <dc:language>pl-PL</dc:language>
  <cp:lastModifiedBy/>
  <cp:lastPrinted>2018-10-12T12:11:02Z</cp:lastPrinted>
  <dcterms:modified xsi:type="dcterms:W3CDTF">2018-10-12T12:11:13Z</dcterms:modified>
  <cp:revision>4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